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F350" w14:textId="76C4ED80" w:rsidR="00AF55A6" w:rsidRDefault="00636CDE" w:rsidP="00AF55A6">
      <w:pPr>
        <w:pStyle w:val="Overskrift2"/>
      </w:pPr>
      <w:r>
        <w:t>Innkalling til</w:t>
      </w:r>
      <w:r w:rsidR="00AF55A6">
        <w:t>:</w:t>
      </w:r>
      <w:r w:rsidR="00E039D1">
        <w:t xml:space="preserve"> </w:t>
      </w:r>
      <w:r w:rsidR="00AF55A6">
        <w:tab/>
      </w:r>
      <w:r w:rsidR="009F5D7A">
        <w:t xml:space="preserve">Årsmøte </w:t>
      </w:r>
      <w:r w:rsidR="008A343E">
        <w:t>LPP Bærum</w:t>
      </w:r>
      <w:r w:rsidR="00AF55A6">
        <w:br/>
      </w:r>
    </w:p>
    <w:p w14:paraId="421B1150" w14:textId="2B9154B6" w:rsidR="00AF55A6" w:rsidRDefault="00AF55A6" w:rsidP="00AF55A6">
      <w:pPr>
        <w:pStyle w:val="Overskrift2"/>
      </w:pPr>
      <w:r>
        <w:t>Møtedato:</w:t>
      </w:r>
      <w:r w:rsidR="00E039D1">
        <w:t xml:space="preserve"> </w:t>
      </w:r>
      <w:r>
        <w:tab/>
      </w:r>
      <w:r w:rsidR="00301154">
        <w:t xml:space="preserve">Tirsdag 15. juni </w:t>
      </w:r>
      <w:r w:rsidR="00245BFA">
        <w:t>202</w:t>
      </w:r>
      <w:r w:rsidR="00301154">
        <w:t>1</w:t>
      </w:r>
      <w:r w:rsidR="00DB2110">
        <w:tab/>
      </w:r>
      <w:r w:rsidR="00DB2110">
        <w:tab/>
        <w:t xml:space="preserve">Kl. </w:t>
      </w:r>
      <w:r w:rsidR="00276585">
        <w:t>19.00</w:t>
      </w:r>
    </w:p>
    <w:p w14:paraId="5DC2CFEB" w14:textId="11DC4B0D" w:rsidR="007C1C85" w:rsidRDefault="00AF55A6" w:rsidP="00B55F0E">
      <w:pPr>
        <w:pStyle w:val="Overskrift2"/>
      </w:pPr>
      <w:r w:rsidRPr="008A343E">
        <w:t>Møtested:</w:t>
      </w:r>
      <w:r w:rsidR="00E039D1" w:rsidRPr="008A343E">
        <w:t xml:space="preserve"> </w:t>
      </w:r>
      <w:r w:rsidR="008A343E">
        <w:tab/>
      </w:r>
      <w:r w:rsidR="00B55F0E">
        <w:t>Guri</w:t>
      </w:r>
      <w:r w:rsidR="007C1C85">
        <w:t xml:space="preserve"> Jaer, </w:t>
      </w:r>
      <w:proofErr w:type="spellStart"/>
      <w:r w:rsidR="007C1C85" w:rsidRPr="007C1C85">
        <w:t>Engerjordet</w:t>
      </w:r>
      <w:proofErr w:type="spellEnd"/>
      <w:r w:rsidR="007C1C85" w:rsidRPr="007C1C85">
        <w:t xml:space="preserve"> 112, 1365 Blommenholm</w:t>
      </w:r>
    </w:p>
    <w:p w14:paraId="0128EE29" w14:textId="77777777" w:rsidR="007C1C85" w:rsidRDefault="007C1C85" w:rsidP="00B55F0E">
      <w:pPr>
        <w:pStyle w:val="Overskrift2"/>
      </w:pPr>
    </w:p>
    <w:p w14:paraId="3656149D" w14:textId="77777777" w:rsidR="00AF55A6" w:rsidRPr="008A343E" w:rsidRDefault="00AF55A6" w:rsidP="00AF55A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0D38E" wp14:editId="6850D336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495925" cy="1647825"/>
                <wp:effectExtent l="0" t="0" r="10160" b="28575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64083" w14:textId="77777777" w:rsidR="00AF55A6" w:rsidRPr="00236305" w:rsidRDefault="00AF55A6" w:rsidP="00AF55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63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§ </w:t>
                            </w:r>
                            <w:r w:rsidR="00BF0CA0">
                              <w:rPr>
                                <w:b/>
                                <w:sz w:val="20"/>
                                <w:szCs w:val="20"/>
                              </w:rPr>
                              <w:t>3 Medlemskap</w:t>
                            </w:r>
                          </w:p>
                          <w:p w14:paraId="36359837" w14:textId="77777777" w:rsidR="00AF55A6" w:rsidRPr="00236305" w:rsidRDefault="00AF55A6" w:rsidP="00AF55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1D396B" w14:textId="77777777" w:rsidR="00AF55A6" w:rsidRPr="00BF0CA0" w:rsidRDefault="00BF0CA0" w:rsidP="00AF55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3.3. Alle som </w:t>
                            </w:r>
                            <w:r w:rsidR="00DA0B11">
                              <w:rPr>
                                <w:sz w:val="20"/>
                                <w:szCs w:val="20"/>
                              </w:rPr>
                              <w:t xml:space="preserve">er </w:t>
                            </w:r>
                            <w:proofErr w:type="spellStart"/>
                            <w:r w:rsidR="00DA0B11">
                              <w:rPr>
                                <w:sz w:val="20"/>
                                <w:szCs w:val="20"/>
                              </w:rPr>
                              <w:t>ajour</w:t>
                            </w:r>
                            <w:proofErr w:type="spellEnd"/>
                            <w:r w:rsidR="00DA0B11">
                              <w:rPr>
                                <w:sz w:val="20"/>
                                <w:szCs w:val="20"/>
                              </w:rPr>
                              <w:t xml:space="preserve"> med betaling av kontingenten</w:t>
                            </w: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 for hoved- eller familiemedlemskap</w:t>
                            </w:r>
                            <w:r w:rsidR="00DA0B1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 og er over 1</w:t>
                            </w:r>
                            <w:r w:rsidR="00DA0B1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 år, kan velges som delegat med stemmerett i </w:t>
                            </w:r>
                            <w:proofErr w:type="spellStart"/>
                            <w:r w:rsidRPr="00BF0CA0">
                              <w:rPr>
                                <w:sz w:val="20"/>
                                <w:szCs w:val="20"/>
                              </w:rPr>
                              <w:t>LPPs</w:t>
                            </w:r>
                            <w:proofErr w:type="spellEnd"/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 besluttende organer, og er valgbare til alle verv i LPP.</w:t>
                            </w:r>
                          </w:p>
                          <w:p w14:paraId="193083A2" w14:textId="77777777" w:rsidR="00BF0CA0" w:rsidRPr="00236305" w:rsidRDefault="00BF0CA0" w:rsidP="00AF55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369572" w14:textId="77777777" w:rsidR="00AF55A6" w:rsidRPr="00074969" w:rsidRDefault="00AF55A6" w:rsidP="00AF55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4969">
                              <w:rPr>
                                <w:b/>
                                <w:sz w:val="20"/>
                                <w:szCs w:val="20"/>
                              </w:rPr>
                              <w:t>§ 1</w:t>
                            </w:r>
                            <w:r w:rsidR="00BF0CA0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0749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Lokallag</w:t>
                            </w:r>
                          </w:p>
                          <w:p w14:paraId="4A102E13" w14:textId="77777777" w:rsidR="00AF55A6" w:rsidRPr="00236305" w:rsidRDefault="00AF55A6" w:rsidP="00AF55A6">
                            <w:pPr>
                              <w:ind w:left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C46BE3" w14:textId="77777777" w:rsidR="00AF55A6" w:rsidRPr="00BF0CA0" w:rsidRDefault="00BF0CA0" w:rsidP="00BF0C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12.5. Alle medlemmer av lokallaget som </w:t>
                            </w:r>
                            <w:r w:rsidR="00DA0B11">
                              <w:rPr>
                                <w:sz w:val="20"/>
                                <w:szCs w:val="20"/>
                              </w:rPr>
                              <w:t xml:space="preserve">oppfyller krav i §3.3 </w:t>
                            </w:r>
                            <w:r w:rsidRPr="00BF0CA0">
                              <w:rPr>
                                <w:sz w:val="20"/>
                                <w:szCs w:val="20"/>
                              </w:rPr>
                              <w:t>har stemmerett på årsmøtet.</w:t>
                            </w:r>
                            <w:r w:rsidR="00DA0B11">
                              <w:rPr>
                                <w:sz w:val="20"/>
                                <w:szCs w:val="20"/>
                              </w:rPr>
                              <w:t xml:space="preserve"> Familiemedlemskap gis inntil to stemmer.</w:t>
                            </w: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DA0B11">
                              <w:rPr>
                                <w:sz w:val="20"/>
                                <w:szCs w:val="20"/>
                              </w:rPr>
                              <w:t>PP sentralt</w:t>
                            </w: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 har rett til å møte på lokallagenes årsmøter med talerett.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0D38E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0;margin-top:22.65pt;width:432.75pt;height:12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">
                <v:textbox>
                  <w:txbxContent>
                    <w:p w14:paraId="03964083" w14:textId="77777777" w:rsidR="00AF55A6" w:rsidRPr="00236305" w:rsidRDefault="00AF55A6" w:rsidP="00AF55A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36305">
                        <w:rPr>
                          <w:b/>
                          <w:sz w:val="20"/>
                          <w:szCs w:val="20"/>
                        </w:rPr>
                        <w:t xml:space="preserve">§ </w:t>
                      </w:r>
                      <w:r w:rsidR="00BF0CA0">
                        <w:rPr>
                          <w:b/>
                          <w:sz w:val="20"/>
                          <w:szCs w:val="20"/>
                        </w:rPr>
                        <w:t>3 Medlemskap</w:t>
                      </w:r>
                    </w:p>
                    <w:p w14:paraId="36359837" w14:textId="77777777" w:rsidR="00AF55A6" w:rsidRPr="00236305" w:rsidRDefault="00AF55A6" w:rsidP="00AF55A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1D396B" w14:textId="77777777" w:rsidR="00AF55A6" w:rsidRPr="00BF0CA0" w:rsidRDefault="00BF0CA0" w:rsidP="00AF55A6">
                      <w:pPr>
                        <w:rPr>
                          <w:sz w:val="20"/>
                          <w:szCs w:val="20"/>
                        </w:rPr>
                      </w:pPr>
                      <w:r w:rsidRPr="00BF0CA0">
                        <w:rPr>
                          <w:sz w:val="20"/>
                          <w:szCs w:val="20"/>
                        </w:rPr>
                        <w:t xml:space="preserve">3.3. Alle som </w:t>
                      </w:r>
                      <w:r w:rsidR="00DA0B11">
                        <w:rPr>
                          <w:sz w:val="20"/>
                          <w:szCs w:val="20"/>
                        </w:rPr>
                        <w:t xml:space="preserve">er </w:t>
                      </w:r>
                      <w:proofErr w:type="spellStart"/>
                      <w:r w:rsidR="00DA0B11">
                        <w:rPr>
                          <w:sz w:val="20"/>
                          <w:szCs w:val="20"/>
                        </w:rPr>
                        <w:t>ajour</w:t>
                      </w:r>
                      <w:proofErr w:type="spellEnd"/>
                      <w:r w:rsidR="00DA0B11">
                        <w:rPr>
                          <w:sz w:val="20"/>
                          <w:szCs w:val="20"/>
                        </w:rPr>
                        <w:t xml:space="preserve"> med betaling av kontingenten</w:t>
                      </w:r>
                      <w:r w:rsidRPr="00BF0CA0">
                        <w:rPr>
                          <w:sz w:val="20"/>
                          <w:szCs w:val="20"/>
                        </w:rPr>
                        <w:t xml:space="preserve"> for hoved- eller familiemedlemskap</w:t>
                      </w:r>
                      <w:r w:rsidR="00DA0B11">
                        <w:rPr>
                          <w:sz w:val="20"/>
                          <w:szCs w:val="20"/>
                        </w:rPr>
                        <w:t>,</w:t>
                      </w:r>
                      <w:r w:rsidRPr="00BF0CA0">
                        <w:rPr>
                          <w:sz w:val="20"/>
                          <w:szCs w:val="20"/>
                        </w:rPr>
                        <w:t xml:space="preserve"> og er over 1</w:t>
                      </w:r>
                      <w:r w:rsidR="00DA0B11">
                        <w:rPr>
                          <w:sz w:val="20"/>
                          <w:szCs w:val="20"/>
                        </w:rPr>
                        <w:t>5</w:t>
                      </w:r>
                      <w:r w:rsidRPr="00BF0CA0">
                        <w:rPr>
                          <w:sz w:val="20"/>
                          <w:szCs w:val="20"/>
                        </w:rPr>
                        <w:t xml:space="preserve"> år, kan velges som delegat med stemmerett i </w:t>
                      </w:r>
                      <w:proofErr w:type="spellStart"/>
                      <w:r w:rsidRPr="00BF0CA0">
                        <w:rPr>
                          <w:sz w:val="20"/>
                          <w:szCs w:val="20"/>
                        </w:rPr>
                        <w:t>LPPs</w:t>
                      </w:r>
                      <w:proofErr w:type="spellEnd"/>
                      <w:r w:rsidRPr="00BF0CA0">
                        <w:rPr>
                          <w:sz w:val="20"/>
                          <w:szCs w:val="20"/>
                        </w:rPr>
                        <w:t xml:space="preserve"> besluttende organer, og er valgbare til alle verv i LPP.</w:t>
                      </w:r>
                    </w:p>
                    <w:p w14:paraId="193083A2" w14:textId="77777777" w:rsidR="00BF0CA0" w:rsidRPr="00236305" w:rsidRDefault="00BF0CA0" w:rsidP="00AF55A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5369572" w14:textId="77777777" w:rsidR="00AF55A6" w:rsidRPr="00074969" w:rsidRDefault="00AF55A6" w:rsidP="00AF55A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4969">
                        <w:rPr>
                          <w:b/>
                          <w:sz w:val="20"/>
                          <w:szCs w:val="20"/>
                        </w:rPr>
                        <w:t>§ 1</w:t>
                      </w:r>
                      <w:r w:rsidR="00BF0CA0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074969">
                        <w:rPr>
                          <w:b/>
                          <w:sz w:val="20"/>
                          <w:szCs w:val="20"/>
                        </w:rPr>
                        <w:t xml:space="preserve"> Lokallag</w:t>
                      </w:r>
                    </w:p>
                    <w:p w14:paraId="4A102E13" w14:textId="77777777" w:rsidR="00AF55A6" w:rsidRPr="00236305" w:rsidRDefault="00AF55A6" w:rsidP="00AF55A6">
                      <w:pPr>
                        <w:ind w:left="708"/>
                        <w:rPr>
                          <w:sz w:val="16"/>
                          <w:szCs w:val="16"/>
                        </w:rPr>
                      </w:pPr>
                    </w:p>
                    <w:p w14:paraId="69C46BE3" w14:textId="77777777" w:rsidR="00AF55A6" w:rsidRPr="00BF0CA0" w:rsidRDefault="00BF0CA0" w:rsidP="00BF0CA0">
                      <w:pPr>
                        <w:rPr>
                          <w:sz w:val="20"/>
                          <w:szCs w:val="20"/>
                        </w:rPr>
                      </w:pPr>
                      <w:r w:rsidRPr="00BF0CA0">
                        <w:rPr>
                          <w:sz w:val="20"/>
                          <w:szCs w:val="20"/>
                        </w:rPr>
                        <w:t xml:space="preserve">12.5. Alle medlemmer av lokallaget som </w:t>
                      </w:r>
                      <w:r w:rsidR="00DA0B11">
                        <w:rPr>
                          <w:sz w:val="20"/>
                          <w:szCs w:val="20"/>
                        </w:rPr>
                        <w:t xml:space="preserve">oppfyller krav i §3.3 </w:t>
                      </w:r>
                      <w:r w:rsidRPr="00BF0CA0">
                        <w:rPr>
                          <w:sz w:val="20"/>
                          <w:szCs w:val="20"/>
                        </w:rPr>
                        <w:t>har stemmerett på årsmøtet.</w:t>
                      </w:r>
                      <w:r w:rsidR="00DA0B11">
                        <w:rPr>
                          <w:sz w:val="20"/>
                          <w:szCs w:val="20"/>
                        </w:rPr>
                        <w:t xml:space="preserve"> Familiemedlemskap gis inntil to stemmer.</w:t>
                      </w:r>
                      <w:r w:rsidRPr="00BF0CA0">
                        <w:rPr>
                          <w:sz w:val="20"/>
                          <w:szCs w:val="20"/>
                        </w:rPr>
                        <w:t xml:space="preserve"> L</w:t>
                      </w:r>
                      <w:r w:rsidR="00DA0B11">
                        <w:rPr>
                          <w:sz w:val="20"/>
                          <w:szCs w:val="20"/>
                        </w:rPr>
                        <w:t>PP sentralt</w:t>
                      </w:r>
                      <w:r w:rsidRPr="00BF0CA0">
                        <w:rPr>
                          <w:sz w:val="20"/>
                          <w:szCs w:val="20"/>
                        </w:rPr>
                        <w:t xml:space="preserve"> har rett til å møte på lokallagenes årsmøter med talerett.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61A70D" w14:textId="77777777" w:rsidR="00AF55A6" w:rsidRPr="008A343E" w:rsidRDefault="00AF55A6" w:rsidP="00AF55A6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3BCB8" wp14:editId="132BD396">
                <wp:simplePos x="0" y="0"/>
                <wp:positionH relativeFrom="column">
                  <wp:posOffset>-8890</wp:posOffset>
                </wp:positionH>
                <wp:positionV relativeFrom="paragraph">
                  <wp:posOffset>-3810</wp:posOffset>
                </wp:positionV>
                <wp:extent cx="5485765" cy="635"/>
                <wp:effectExtent l="10160" t="12700" r="9525" b="5715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C234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3pt" to="431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"/>
            </w:pict>
          </mc:Fallback>
        </mc:AlternateContent>
      </w:r>
    </w:p>
    <w:p w14:paraId="4941F97E" w14:textId="77777777" w:rsidR="009F5D7A" w:rsidRDefault="009F5D7A" w:rsidP="00AF55A6">
      <w:pPr>
        <w:jc w:val="center"/>
        <w:rPr>
          <w:b/>
          <w:sz w:val="28"/>
          <w:szCs w:val="28"/>
          <w:u w:val="single"/>
        </w:rPr>
      </w:pPr>
    </w:p>
    <w:p w14:paraId="2B6AF015" w14:textId="77777777" w:rsidR="009F5D7A" w:rsidRDefault="009F5D7A" w:rsidP="00AF55A6">
      <w:pPr>
        <w:jc w:val="center"/>
        <w:rPr>
          <w:b/>
          <w:sz w:val="28"/>
          <w:szCs w:val="28"/>
          <w:u w:val="single"/>
        </w:rPr>
      </w:pPr>
    </w:p>
    <w:p w14:paraId="64D3121C" w14:textId="77777777" w:rsidR="009F5D7A" w:rsidRDefault="009F5D7A" w:rsidP="00AF55A6">
      <w:pPr>
        <w:jc w:val="center"/>
        <w:rPr>
          <w:b/>
          <w:sz w:val="28"/>
          <w:szCs w:val="28"/>
          <w:u w:val="single"/>
        </w:rPr>
      </w:pPr>
    </w:p>
    <w:p w14:paraId="0052534D" w14:textId="40890D61" w:rsidR="00AF55A6" w:rsidRPr="008A343E" w:rsidRDefault="00AF55A6" w:rsidP="00AF55A6">
      <w:pPr>
        <w:jc w:val="center"/>
        <w:rPr>
          <w:b/>
          <w:sz w:val="28"/>
          <w:szCs w:val="28"/>
          <w:u w:val="single"/>
        </w:rPr>
      </w:pPr>
      <w:r w:rsidRPr="008A343E">
        <w:rPr>
          <w:b/>
          <w:sz w:val="28"/>
          <w:szCs w:val="28"/>
          <w:u w:val="single"/>
        </w:rPr>
        <w:t>D A G S O R D E N</w:t>
      </w:r>
    </w:p>
    <w:p w14:paraId="71525F93" w14:textId="77777777" w:rsidR="00AF55A6" w:rsidRPr="008A343E" w:rsidRDefault="00AF55A6" w:rsidP="00AF55A6">
      <w:pPr>
        <w:jc w:val="center"/>
      </w:pPr>
    </w:p>
    <w:p w14:paraId="002989DC" w14:textId="77777777" w:rsidR="00AF55A6" w:rsidRDefault="006D6659" w:rsidP="00AF55A6">
      <w:pPr>
        <w:rPr>
          <w:b/>
        </w:rPr>
      </w:pPr>
      <w:r>
        <w:rPr>
          <w:b/>
        </w:rPr>
        <w:t xml:space="preserve">Åpning av </w:t>
      </w:r>
      <w:r w:rsidR="00AF55A6">
        <w:rPr>
          <w:b/>
        </w:rPr>
        <w:t>møtet ved leder</w:t>
      </w:r>
    </w:p>
    <w:p w14:paraId="549A7DBC" w14:textId="77777777" w:rsidR="00AF55A6" w:rsidRDefault="00AF55A6" w:rsidP="00AF55A6">
      <w:pPr>
        <w:rPr>
          <w:b/>
        </w:rPr>
      </w:pPr>
    </w:p>
    <w:p w14:paraId="45D673B5" w14:textId="77777777" w:rsidR="00AF55A6" w:rsidRPr="00757195" w:rsidRDefault="00AF55A6" w:rsidP="00AF55A6">
      <w:pPr>
        <w:rPr>
          <w:b/>
        </w:rPr>
      </w:pPr>
    </w:p>
    <w:p w14:paraId="4F21C9E2" w14:textId="77777777" w:rsidR="00AF55A6" w:rsidRPr="00B563C5" w:rsidRDefault="00AF55A6" w:rsidP="00AF55A6">
      <w:pPr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B563C5">
        <w:rPr>
          <w:b/>
        </w:rPr>
        <w:t xml:space="preserve">Godkjenne innkalling, medlemmenes stemmerett og valgbarhet i henhold til godkjent medlemsliste og dagsorden. (Slå fast at minst </w:t>
      </w:r>
      <w:r w:rsidR="006D6659">
        <w:rPr>
          <w:b/>
        </w:rPr>
        <w:t>tre</w:t>
      </w:r>
      <w:r w:rsidRPr="00B563C5">
        <w:rPr>
          <w:b/>
        </w:rPr>
        <w:t xml:space="preserve"> </w:t>
      </w:r>
      <w:r>
        <w:rPr>
          <w:b/>
        </w:rPr>
        <w:t xml:space="preserve">deltagere med stemmerett </w:t>
      </w:r>
      <w:r w:rsidRPr="00B563C5">
        <w:rPr>
          <w:b/>
        </w:rPr>
        <w:t>er til</w:t>
      </w:r>
      <w:r>
        <w:rPr>
          <w:b/>
        </w:rPr>
        <w:t xml:space="preserve"> </w:t>
      </w:r>
      <w:r w:rsidRPr="00B563C5">
        <w:rPr>
          <w:b/>
        </w:rPr>
        <w:t>stede)</w:t>
      </w:r>
      <w:r w:rsidRPr="00B563C5">
        <w:rPr>
          <w:b/>
        </w:rPr>
        <w:br/>
      </w:r>
    </w:p>
    <w:p w14:paraId="5E4AC8DA" w14:textId="77777777" w:rsidR="00AF55A6" w:rsidRPr="00B563C5" w:rsidRDefault="00AF55A6" w:rsidP="00AF55A6">
      <w:pPr>
        <w:ind w:left="720" w:hanging="720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6D6659">
        <w:rPr>
          <w:b/>
        </w:rPr>
        <w:t xml:space="preserve">Velge møteleder, tellekorps, </w:t>
      </w:r>
      <w:r w:rsidRPr="00B563C5">
        <w:rPr>
          <w:b/>
        </w:rPr>
        <w:t>referent</w:t>
      </w:r>
      <w:r>
        <w:rPr>
          <w:b/>
        </w:rPr>
        <w:t xml:space="preserve"> og</w:t>
      </w:r>
      <w:r w:rsidRPr="00B563C5">
        <w:rPr>
          <w:b/>
        </w:rPr>
        <w:t xml:space="preserve"> protokollunderskrivere.</w:t>
      </w:r>
      <w:r w:rsidRPr="00B563C5">
        <w:rPr>
          <w:b/>
        </w:rPr>
        <w:br/>
      </w:r>
    </w:p>
    <w:p w14:paraId="760846A8" w14:textId="77777777" w:rsidR="00AF55A6" w:rsidRDefault="00AF55A6" w:rsidP="00AF55A6">
      <w:pPr>
        <w:rPr>
          <w:b/>
        </w:rPr>
      </w:pPr>
      <w:r>
        <w:rPr>
          <w:b/>
        </w:rPr>
        <w:t>3.</w:t>
      </w:r>
      <w:r>
        <w:rPr>
          <w:b/>
        </w:rPr>
        <w:tab/>
        <w:t>Behandle styrets årsberetning</w:t>
      </w:r>
    </w:p>
    <w:p w14:paraId="368B97B6" w14:textId="77777777" w:rsidR="00AF55A6" w:rsidRPr="00B563C5" w:rsidRDefault="00AF55A6" w:rsidP="00AF55A6">
      <w:pPr>
        <w:rPr>
          <w:b/>
        </w:rPr>
      </w:pPr>
      <w:r>
        <w:rPr>
          <w:b/>
        </w:rPr>
        <w:tab/>
        <w:t xml:space="preserve">Behandle og godkjenne </w:t>
      </w:r>
      <w:r w:rsidRPr="00B563C5">
        <w:rPr>
          <w:b/>
        </w:rPr>
        <w:t>regnskap og revisjonsberetning.</w:t>
      </w:r>
      <w:r w:rsidRPr="00B563C5">
        <w:rPr>
          <w:b/>
        </w:rPr>
        <w:br/>
      </w:r>
    </w:p>
    <w:p w14:paraId="79E34A1E" w14:textId="7BD83501" w:rsidR="00AF55A6" w:rsidRPr="00B563C5" w:rsidRDefault="00AF55A6" w:rsidP="00AF55A6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B563C5">
        <w:rPr>
          <w:b/>
        </w:rPr>
        <w:t xml:space="preserve">Behandle og vedta </w:t>
      </w:r>
      <w:r>
        <w:rPr>
          <w:b/>
        </w:rPr>
        <w:t>lokallagets</w:t>
      </w:r>
      <w:r w:rsidR="006D6659">
        <w:rPr>
          <w:b/>
        </w:rPr>
        <w:t xml:space="preserve"> budsjett og aktivitetsplan.</w:t>
      </w:r>
      <w:r w:rsidRPr="00B563C5">
        <w:rPr>
          <w:b/>
        </w:rPr>
        <w:br/>
      </w:r>
    </w:p>
    <w:p w14:paraId="1F9F6A3F" w14:textId="19576CD4" w:rsidR="00AF55A6" w:rsidRPr="000F3FF2" w:rsidRDefault="006D6659" w:rsidP="00AF55A6">
      <w:pPr>
        <w:ind w:left="720" w:hanging="720"/>
        <w:rPr>
          <w:b/>
        </w:rPr>
      </w:pPr>
      <w:r>
        <w:rPr>
          <w:b/>
        </w:rPr>
        <w:t>5</w:t>
      </w:r>
      <w:r w:rsidR="00AF55A6">
        <w:rPr>
          <w:b/>
        </w:rPr>
        <w:t>.</w:t>
      </w:r>
      <w:r w:rsidR="00AF55A6">
        <w:rPr>
          <w:b/>
        </w:rPr>
        <w:tab/>
      </w:r>
      <w:r w:rsidR="00AF55A6" w:rsidRPr="00B563C5">
        <w:rPr>
          <w:b/>
        </w:rPr>
        <w:t>Behandle og ev. vedta innkomne forslag,</w:t>
      </w:r>
      <w:r w:rsidR="00AF55A6" w:rsidRPr="000F3FF2">
        <w:rPr>
          <w:b/>
        </w:rPr>
        <w:t xml:space="preserve"> som</w:t>
      </w:r>
      <w:r>
        <w:rPr>
          <w:b/>
        </w:rPr>
        <w:t xml:space="preserve"> må være styret i hende minst </w:t>
      </w:r>
      <w:r w:rsidR="00DC6C48">
        <w:rPr>
          <w:b/>
        </w:rPr>
        <w:t>to</w:t>
      </w:r>
      <w:r w:rsidR="00DC6C48" w:rsidRPr="000F3FF2">
        <w:rPr>
          <w:b/>
        </w:rPr>
        <w:t xml:space="preserve"> uker</w:t>
      </w:r>
      <w:r w:rsidR="00AF55A6" w:rsidRPr="000F3FF2">
        <w:rPr>
          <w:b/>
        </w:rPr>
        <w:t xml:space="preserve"> før årsmøtet.</w:t>
      </w:r>
    </w:p>
    <w:p w14:paraId="41BBA46A" w14:textId="77777777" w:rsidR="00AF55A6" w:rsidRPr="00B563C5" w:rsidRDefault="00AF55A6" w:rsidP="00AF55A6">
      <w:pPr>
        <w:rPr>
          <w:b/>
        </w:rPr>
      </w:pPr>
    </w:p>
    <w:p w14:paraId="67A7591E" w14:textId="77777777" w:rsidR="009F5D7A" w:rsidRDefault="009F5D7A" w:rsidP="00AF55A6">
      <w:pPr>
        <w:rPr>
          <w:b/>
        </w:rPr>
      </w:pPr>
    </w:p>
    <w:p w14:paraId="5BEA62F3" w14:textId="77777777" w:rsidR="009F5D7A" w:rsidRDefault="009F5D7A" w:rsidP="00AF55A6">
      <w:pPr>
        <w:rPr>
          <w:b/>
        </w:rPr>
      </w:pPr>
    </w:p>
    <w:p w14:paraId="5C147989" w14:textId="1A12BD07" w:rsidR="00AF55A6" w:rsidRDefault="006D6659" w:rsidP="00AF55A6">
      <w:pPr>
        <w:rPr>
          <w:b/>
        </w:rPr>
      </w:pPr>
      <w:r>
        <w:rPr>
          <w:b/>
        </w:rPr>
        <w:lastRenderedPageBreak/>
        <w:t>6</w:t>
      </w:r>
      <w:r w:rsidR="00AF55A6" w:rsidRPr="00B563C5">
        <w:rPr>
          <w:b/>
        </w:rPr>
        <w:t>.</w:t>
      </w:r>
      <w:r w:rsidR="00AF55A6">
        <w:rPr>
          <w:b/>
        </w:rPr>
        <w:tab/>
        <w:t>Valg:</w:t>
      </w:r>
    </w:p>
    <w:p w14:paraId="18875350" w14:textId="77777777" w:rsidR="00AF55A6" w:rsidRDefault="006D6659" w:rsidP="00AF55A6">
      <w:pPr>
        <w:ind w:firstLine="720"/>
        <w:rPr>
          <w:b/>
        </w:rPr>
      </w:pPr>
      <w:r>
        <w:rPr>
          <w:b/>
        </w:rPr>
        <w:t>6</w:t>
      </w:r>
      <w:r w:rsidR="00AF55A6">
        <w:rPr>
          <w:b/>
        </w:rPr>
        <w:t>.1</w:t>
      </w:r>
      <w:r w:rsidR="00AF55A6">
        <w:rPr>
          <w:b/>
        </w:rPr>
        <w:tab/>
        <w:t>Lokallagets</w:t>
      </w:r>
      <w:r w:rsidR="00AF55A6" w:rsidRPr="00B563C5">
        <w:rPr>
          <w:b/>
        </w:rPr>
        <w:t xml:space="preserve"> </w:t>
      </w:r>
      <w:r w:rsidR="00AF55A6">
        <w:rPr>
          <w:b/>
        </w:rPr>
        <w:t>leder</w:t>
      </w:r>
    </w:p>
    <w:p w14:paraId="1A93F609" w14:textId="77777777" w:rsidR="00AF55A6" w:rsidRPr="00B563C5" w:rsidRDefault="006D6659" w:rsidP="00AF55A6">
      <w:pPr>
        <w:ind w:firstLine="720"/>
        <w:rPr>
          <w:b/>
        </w:rPr>
      </w:pPr>
      <w:r>
        <w:rPr>
          <w:b/>
        </w:rPr>
        <w:t>6.2</w:t>
      </w:r>
      <w:r w:rsidR="00AF55A6">
        <w:rPr>
          <w:b/>
        </w:rPr>
        <w:tab/>
        <w:t>Lokallagets</w:t>
      </w:r>
      <w:r w:rsidR="00AF55A6" w:rsidRPr="00B563C5">
        <w:rPr>
          <w:b/>
        </w:rPr>
        <w:t xml:space="preserve"> kasserer</w:t>
      </w:r>
    </w:p>
    <w:p w14:paraId="3952862B" w14:textId="77777777" w:rsidR="00AF55A6" w:rsidRPr="00B563C5" w:rsidRDefault="006D6659" w:rsidP="00AF55A6">
      <w:pPr>
        <w:ind w:firstLine="720"/>
        <w:rPr>
          <w:b/>
        </w:rPr>
      </w:pPr>
      <w:r>
        <w:rPr>
          <w:b/>
        </w:rPr>
        <w:t>6.3</w:t>
      </w:r>
      <w:r w:rsidR="00AF55A6">
        <w:rPr>
          <w:b/>
        </w:rPr>
        <w:tab/>
        <w:t>Lokallagets</w:t>
      </w:r>
      <w:r w:rsidR="00AF55A6" w:rsidRPr="00B563C5">
        <w:rPr>
          <w:b/>
        </w:rPr>
        <w:t xml:space="preserve"> sekretær</w:t>
      </w:r>
    </w:p>
    <w:p w14:paraId="2DF203BA" w14:textId="7D0F4026" w:rsidR="00AF55A6" w:rsidRDefault="006D6659" w:rsidP="00335BBC">
      <w:pPr>
        <w:ind w:firstLine="720"/>
        <w:rPr>
          <w:b/>
        </w:rPr>
      </w:pPr>
      <w:r>
        <w:rPr>
          <w:b/>
        </w:rPr>
        <w:t>6</w:t>
      </w:r>
      <w:r w:rsidR="00AF55A6">
        <w:rPr>
          <w:b/>
        </w:rPr>
        <w:t>.4</w:t>
      </w:r>
      <w:r>
        <w:rPr>
          <w:b/>
        </w:rPr>
        <w:t>.1</w:t>
      </w:r>
      <w:r w:rsidR="00AF55A6">
        <w:rPr>
          <w:b/>
        </w:rPr>
        <w:tab/>
      </w:r>
      <w:r w:rsidR="00335BBC">
        <w:rPr>
          <w:b/>
        </w:rPr>
        <w:t>Eventuelle andre verv</w:t>
      </w:r>
    </w:p>
    <w:p w14:paraId="3885C3D2" w14:textId="77777777" w:rsidR="00AF55A6" w:rsidRPr="00B563C5" w:rsidRDefault="006D6659" w:rsidP="00AF55A6">
      <w:pPr>
        <w:ind w:firstLine="720"/>
        <w:rPr>
          <w:b/>
        </w:rPr>
      </w:pPr>
      <w:r>
        <w:rPr>
          <w:b/>
        </w:rPr>
        <w:t>6</w:t>
      </w:r>
      <w:r w:rsidR="00AF55A6" w:rsidRPr="00B563C5">
        <w:rPr>
          <w:b/>
        </w:rPr>
        <w:t>.</w:t>
      </w:r>
      <w:r>
        <w:rPr>
          <w:b/>
        </w:rPr>
        <w:t>4.2</w:t>
      </w:r>
      <w:r>
        <w:rPr>
          <w:b/>
        </w:rPr>
        <w:tab/>
        <w:t>Eventuelle</w:t>
      </w:r>
      <w:r w:rsidR="00AF55A6" w:rsidRPr="00B563C5">
        <w:rPr>
          <w:b/>
        </w:rPr>
        <w:t xml:space="preserve"> varamedlemmer i rekkefølge</w:t>
      </w:r>
    </w:p>
    <w:p w14:paraId="7EB6338A" w14:textId="77777777" w:rsidR="00AF55A6" w:rsidRPr="00B563C5" w:rsidRDefault="006D6659" w:rsidP="00AF55A6">
      <w:pPr>
        <w:ind w:firstLine="720"/>
        <w:rPr>
          <w:b/>
        </w:rPr>
      </w:pPr>
      <w:r>
        <w:rPr>
          <w:b/>
        </w:rPr>
        <w:t>6</w:t>
      </w:r>
      <w:r w:rsidR="00AF55A6" w:rsidRPr="00B563C5">
        <w:rPr>
          <w:b/>
        </w:rPr>
        <w:t>.</w:t>
      </w:r>
      <w:r>
        <w:rPr>
          <w:b/>
        </w:rPr>
        <w:t>5</w:t>
      </w:r>
      <w:r w:rsidR="00AF55A6" w:rsidRPr="00B563C5">
        <w:rPr>
          <w:b/>
        </w:rPr>
        <w:tab/>
        <w:t>Revisor</w:t>
      </w:r>
    </w:p>
    <w:p w14:paraId="2EE436AF" w14:textId="77777777" w:rsidR="00AF55A6" w:rsidRPr="0054584C" w:rsidRDefault="006D6659" w:rsidP="006D6659">
      <w:pPr>
        <w:ind w:left="1440" w:hanging="720"/>
        <w:rPr>
          <w:b/>
        </w:rPr>
      </w:pPr>
      <w:r>
        <w:rPr>
          <w:b/>
        </w:rPr>
        <w:t>6.</w:t>
      </w:r>
      <w:r w:rsidR="00E671A2">
        <w:rPr>
          <w:b/>
        </w:rPr>
        <w:t>6</w:t>
      </w:r>
      <w:r w:rsidR="00AF55A6" w:rsidRPr="00B563C5">
        <w:rPr>
          <w:b/>
        </w:rPr>
        <w:tab/>
        <w:t xml:space="preserve">Valgkomité med </w:t>
      </w:r>
      <w:r>
        <w:rPr>
          <w:b/>
        </w:rPr>
        <w:t>minimum to faste medlemmer</w:t>
      </w:r>
      <w:r w:rsidR="00AF55A6" w:rsidRPr="00B563C5">
        <w:rPr>
          <w:b/>
        </w:rPr>
        <w:t xml:space="preserve"> for innstilling til neste årsmøtet </w:t>
      </w:r>
    </w:p>
    <w:p w14:paraId="0412B3AA" w14:textId="77777777" w:rsidR="00AF55A6" w:rsidRDefault="00AF55A6" w:rsidP="00AF55A6">
      <w:pPr>
        <w:rPr>
          <w:b/>
        </w:rPr>
      </w:pPr>
    </w:p>
    <w:p w14:paraId="5C833D4C" w14:textId="77777777" w:rsidR="00AF55A6" w:rsidRPr="00B563C5" w:rsidRDefault="00AF55A6" w:rsidP="00AF55A6">
      <w:pPr>
        <w:rPr>
          <w:b/>
        </w:rPr>
      </w:pPr>
    </w:p>
    <w:p w14:paraId="31D383D2" w14:textId="77777777" w:rsidR="00AF55A6" w:rsidRDefault="00AF55A6" w:rsidP="00AF55A6">
      <w:pPr>
        <w:rPr>
          <w:rFonts w:cs="Arial"/>
          <w:b/>
          <w:sz w:val="21"/>
          <w:szCs w:val="21"/>
        </w:rPr>
      </w:pPr>
    </w:p>
    <w:p w14:paraId="1A74E8C2" w14:textId="77777777" w:rsidR="00E671A2" w:rsidRDefault="00E671A2" w:rsidP="00AF55A6">
      <w:pPr>
        <w:rPr>
          <w:rFonts w:cs="Arial"/>
          <w:b/>
          <w:sz w:val="21"/>
          <w:szCs w:val="21"/>
        </w:rPr>
      </w:pPr>
    </w:p>
    <w:p w14:paraId="2A092B10" w14:textId="1E3465F8" w:rsidR="002D5580" w:rsidRDefault="00301154" w:rsidP="004E58ED">
      <w:pPr>
        <w:rPr>
          <w:rStyle w:val="Hyperkobling"/>
          <w:sz w:val="21"/>
          <w:szCs w:val="21"/>
        </w:rPr>
      </w:pPr>
      <w:r w:rsidRPr="00301154">
        <w:rPr>
          <w:rStyle w:val="Hyperkobling"/>
          <w:color w:val="auto"/>
          <w:sz w:val="21"/>
          <w:szCs w:val="21"/>
          <w:u w:val="none"/>
        </w:rPr>
        <w:t>Har dere saker som dere ønsker å ta op</w:t>
      </w:r>
      <w:r w:rsidR="001224F8">
        <w:rPr>
          <w:rStyle w:val="Hyperkobling"/>
          <w:color w:val="auto"/>
          <w:sz w:val="21"/>
          <w:szCs w:val="21"/>
          <w:u w:val="none"/>
        </w:rPr>
        <w:t xml:space="preserve">p på </w:t>
      </w:r>
      <w:r w:rsidRPr="00301154">
        <w:rPr>
          <w:rStyle w:val="Hyperkobling"/>
          <w:color w:val="auto"/>
          <w:sz w:val="21"/>
          <w:szCs w:val="21"/>
          <w:u w:val="none"/>
        </w:rPr>
        <w:t xml:space="preserve">årsmøtet </w:t>
      </w:r>
      <w:r w:rsidR="002F42D1">
        <w:rPr>
          <w:rStyle w:val="Hyperkobling"/>
          <w:color w:val="auto"/>
          <w:sz w:val="21"/>
          <w:szCs w:val="21"/>
          <w:u w:val="none"/>
        </w:rPr>
        <w:t xml:space="preserve">eller </w:t>
      </w:r>
      <w:r w:rsidR="003F5462">
        <w:rPr>
          <w:rStyle w:val="Hyperkobling"/>
          <w:color w:val="auto"/>
          <w:sz w:val="21"/>
          <w:szCs w:val="21"/>
          <w:u w:val="none"/>
        </w:rPr>
        <w:t xml:space="preserve">dersom </w:t>
      </w:r>
      <w:r w:rsidR="001224F8">
        <w:rPr>
          <w:rStyle w:val="Hyperkobling"/>
          <w:color w:val="auto"/>
          <w:sz w:val="21"/>
          <w:szCs w:val="21"/>
          <w:u w:val="none"/>
        </w:rPr>
        <w:t xml:space="preserve">dere </w:t>
      </w:r>
      <w:r w:rsidR="002F42D1">
        <w:rPr>
          <w:rStyle w:val="Hyperkobling"/>
          <w:color w:val="auto"/>
          <w:sz w:val="21"/>
          <w:szCs w:val="21"/>
          <w:u w:val="none"/>
        </w:rPr>
        <w:t xml:space="preserve">ønsker å få tilsendt årsmøtepapirene i forkant </w:t>
      </w:r>
      <w:r w:rsidR="001224F8">
        <w:rPr>
          <w:rStyle w:val="Hyperkobling"/>
          <w:color w:val="auto"/>
          <w:sz w:val="21"/>
          <w:szCs w:val="21"/>
          <w:u w:val="none"/>
        </w:rPr>
        <w:t xml:space="preserve">– vennligst send en </w:t>
      </w:r>
      <w:r w:rsidR="002F42D1">
        <w:rPr>
          <w:rStyle w:val="Hyperkobling"/>
          <w:color w:val="auto"/>
          <w:sz w:val="21"/>
          <w:szCs w:val="21"/>
          <w:u w:val="none"/>
        </w:rPr>
        <w:t xml:space="preserve">melding </w:t>
      </w:r>
      <w:r w:rsidR="001224F8">
        <w:rPr>
          <w:rStyle w:val="Hyperkobling"/>
          <w:color w:val="auto"/>
          <w:sz w:val="21"/>
          <w:szCs w:val="21"/>
          <w:u w:val="none"/>
        </w:rPr>
        <w:t>til</w:t>
      </w:r>
      <w:r w:rsidRPr="00301154">
        <w:rPr>
          <w:rStyle w:val="Hyperkobling"/>
          <w:color w:val="auto"/>
          <w:sz w:val="21"/>
          <w:szCs w:val="21"/>
        </w:rPr>
        <w:t xml:space="preserve">: </w:t>
      </w:r>
      <w:hyperlink r:id="rId8" w:history="1">
        <w:r w:rsidR="001224F8" w:rsidRPr="00E10A1B">
          <w:rPr>
            <w:rStyle w:val="Hyperkobling"/>
            <w:sz w:val="21"/>
            <w:szCs w:val="21"/>
          </w:rPr>
          <w:t>annehlindseth@gmail.com</w:t>
        </w:r>
      </w:hyperlink>
      <w:r w:rsidR="001224F8">
        <w:rPr>
          <w:rStyle w:val="Hyperkobling"/>
          <w:sz w:val="21"/>
          <w:szCs w:val="21"/>
        </w:rPr>
        <w:t xml:space="preserve"> </w:t>
      </w:r>
      <w:r w:rsidR="001224F8" w:rsidRPr="001224F8">
        <w:rPr>
          <w:rStyle w:val="Hyperkobling"/>
          <w:color w:val="000000" w:themeColor="text1"/>
          <w:sz w:val="21"/>
          <w:szCs w:val="21"/>
          <w:u w:val="none"/>
        </w:rPr>
        <w:t xml:space="preserve">eller </w:t>
      </w:r>
      <w:r w:rsidR="001224F8">
        <w:rPr>
          <w:rStyle w:val="Hyperkobling"/>
          <w:color w:val="000000" w:themeColor="text1"/>
          <w:sz w:val="21"/>
          <w:szCs w:val="21"/>
          <w:u w:val="none"/>
        </w:rPr>
        <w:t>ring tel.</w:t>
      </w:r>
      <w:r w:rsidR="001224F8" w:rsidRPr="001224F8">
        <w:rPr>
          <w:rStyle w:val="Hyperkobling"/>
          <w:color w:val="000000" w:themeColor="text1"/>
          <w:sz w:val="21"/>
          <w:szCs w:val="21"/>
          <w:u w:val="none"/>
        </w:rPr>
        <w:t xml:space="preserve"> 97063601</w:t>
      </w:r>
      <w:r w:rsidR="001224F8">
        <w:rPr>
          <w:rStyle w:val="Hyperkobling"/>
          <w:color w:val="000000" w:themeColor="text1"/>
          <w:sz w:val="21"/>
          <w:szCs w:val="21"/>
          <w:u w:val="none"/>
        </w:rPr>
        <w:t>.</w:t>
      </w:r>
    </w:p>
    <w:p w14:paraId="36342715" w14:textId="77777777" w:rsidR="00D74547" w:rsidRDefault="00D74547" w:rsidP="004E58ED">
      <w:pPr>
        <w:rPr>
          <w:b/>
          <w:i/>
          <w:sz w:val="21"/>
          <w:szCs w:val="21"/>
        </w:rPr>
      </w:pPr>
    </w:p>
    <w:p w14:paraId="5666BE54" w14:textId="40A34AD8" w:rsidR="004E58ED" w:rsidRPr="008E7A07" w:rsidRDefault="00B55F0E" w:rsidP="00245BFA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Det vil være matservering etter møtet.</w:t>
      </w:r>
      <w:r w:rsidR="00245BFA">
        <w:rPr>
          <w:b/>
          <w:i/>
          <w:sz w:val="21"/>
          <w:szCs w:val="21"/>
        </w:rPr>
        <w:t xml:space="preserve"> </w:t>
      </w:r>
      <w:r w:rsidR="00A36FBE">
        <w:rPr>
          <w:b/>
          <w:i/>
          <w:sz w:val="21"/>
          <w:szCs w:val="21"/>
        </w:rPr>
        <w:t xml:space="preserve">Håper vi på denne måten kan bli bedre </w:t>
      </w:r>
      <w:r w:rsidR="004E58ED" w:rsidRPr="008E7A07">
        <w:rPr>
          <w:b/>
          <w:i/>
          <w:sz w:val="21"/>
          <w:szCs w:val="21"/>
        </w:rPr>
        <w:t xml:space="preserve">kjent med </w:t>
      </w:r>
      <w:r w:rsidR="00DC6C48">
        <w:rPr>
          <w:b/>
          <w:i/>
          <w:sz w:val="21"/>
          <w:szCs w:val="21"/>
        </w:rPr>
        <w:t>hverandre</w:t>
      </w:r>
      <w:r w:rsidR="00DB2110">
        <w:rPr>
          <w:b/>
          <w:i/>
          <w:sz w:val="21"/>
          <w:szCs w:val="21"/>
        </w:rPr>
        <w:t xml:space="preserve"> i LPP Bærum</w:t>
      </w:r>
      <w:r w:rsidR="00A36FBE">
        <w:rPr>
          <w:b/>
          <w:i/>
          <w:sz w:val="21"/>
          <w:szCs w:val="21"/>
        </w:rPr>
        <w:t>.</w:t>
      </w:r>
    </w:p>
    <w:p w14:paraId="4446B6BB" w14:textId="77777777" w:rsidR="00844A7C" w:rsidRPr="003F5462" w:rsidRDefault="00844A7C" w:rsidP="004E58ED">
      <w:pPr>
        <w:rPr>
          <w:sz w:val="22"/>
          <w:szCs w:val="22"/>
        </w:rPr>
      </w:pPr>
    </w:p>
    <w:p w14:paraId="7B899092" w14:textId="5889AF36" w:rsidR="003D7C52" w:rsidRDefault="007C1C85" w:rsidP="004E58ED">
      <w:r w:rsidRPr="003F5462">
        <w:rPr>
          <w:sz w:val="22"/>
          <w:szCs w:val="22"/>
        </w:rPr>
        <w:t xml:space="preserve">På grunn av </w:t>
      </w:r>
      <w:r w:rsidR="00301154" w:rsidRPr="003F5462">
        <w:rPr>
          <w:sz w:val="22"/>
          <w:szCs w:val="22"/>
        </w:rPr>
        <w:t xml:space="preserve">pandemien </w:t>
      </w:r>
      <w:r w:rsidR="001224F8" w:rsidRPr="003F5462">
        <w:rPr>
          <w:sz w:val="22"/>
          <w:szCs w:val="22"/>
        </w:rPr>
        <w:t xml:space="preserve">trenger vi en </w:t>
      </w:r>
      <w:r w:rsidRPr="003F5462">
        <w:rPr>
          <w:sz w:val="22"/>
          <w:szCs w:val="22"/>
        </w:rPr>
        <w:t>påmelding</w:t>
      </w:r>
      <w:r w:rsidR="001224F8" w:rsidRPr="003F5462">
        <w:rPr>
          <w:sz w:val="22"/>
          <w:szCs w:val="22"/>
        </w:rPr>
        <w:t xml:space="preserve"> om deltagelse</w:t>
      </w:r>
      <w:r w:rsidRPr="003F5462">
        <w:rPr>
          <w:sz w:val="22"/>
          <w:szCs w:val="22"/>
        </w:rPr>
        <w:t xml:space="preserve"> i forkant</w:t>
      </w:r>
      <w:r w:rsidR="00844A7C" w:rsidRPr="003F5462">
        <w:rPr>
          <w:sz w:val="22"/>
          <w:szCs w:val="22"/>
        </w:rPr>
        <w:t xml:space="preserve"> av</w:t>
      </w:r>
      <w:r w:rsidR="009F5D7A">
        <w:rPr>
          <w:sz w:val="22"/>
          <w:szCs w:val="22"/>
        </w:rPr>
        <w:t xml:space="preserve"> års</w:t>
      </w:r>
      <w:r w:rsidR="00844A7C" w:rsidRPr="003F5462">
        <w:rPr>
          <w:sz w:val="22"/>
          <w:szCs w:val="22"/>
        </w:rPr>
        <w:t>møtet. Påmelding</w:t>
      </w:r>
      <w:r w:rsidRPr="003F5462">
        <w:rPr>
          <w:sz w:val="22"/>
          <w:szCs w:val="22"/>
        </w:rPr>
        <w:t xml:space="preserve"> skjer til</w:t>
      </w:r>
      <w:r w:rsidR="00844A7C" w:rsidRPr="003F5462">
        <w:rPr>
          <w:sz w:val="22"/>
          <w:szCs w:val="22"/>
        </w:rPr>
        <w:t>: Guri Jaer</w:t>
      </w:r>
      <w:r w:rsidR="003D7C52" w:rsidRPr="003F5462">
        <w:rPr>
          <w:sz w:val="22"/>
          <w:szCs w:val="22"/>
        </w:rPr>
        <w:t xml:space="preserve">, </w:t>
      </w:r>
      <w:r w:rsidR="00844A7C" w:rsidRPr="003F5462">
        <w:rPr>
          <w:sz w:val="22"/>
          <w:szCs w:val="22"/>
        </w:rPr>
        <w:t>tel 95496538 eller e-po</w:t>
      </w:r>
      <w:r w:rsidR="003D7C52" w:rsidRPr="003F5462">
        <w:rPr>
          <w:sz w:val="22"/>
          <w:szCs w:val="22"/>
        </w:rPr>
        <w:t>s</w:t>
      </w:r>
      <w:r w:rsidR="00844A7C" w:rsidRPr="003F5462">
        <w:rPr>
          <w:sz w:val="22"/>
          <w:szCs w:val="22"/>
        </w:rPr>
        <w:t>t:</w:t>
      </w:r>
      <w:r w:rsidR="003D7C52" w:rsidRPr="003F5462">
        <w:rPr>
          <w:sz w:val="22"/>
          <w:szCs w:val="22"/>
        </w:rPr>
        <w:t xml:space="preserve"> gurja@online.no</w:t>
      </w:r>
      <w:r w:rsidR="00844A7C" w:rsidRPr="003F5462">
        <w:rPr>
          <w:sz w:val="22"/>
          <w:szCs w:val="22"/>
        </w:rPr>
        <w:t xml:space="preserve"> innen</w:t>
      </w:r>
      <w:r w:rsidR="003F5462">
        <w:rPr>
          <w:sz w:val="22"/>
          <w:szCs w:val="22"/>
        </w:rPr>
        <w:t xml:space="preserve"> </w:t>
      </w:r>
      <w:r w:rsidR="003D7C52" w:rsidRPr="003F5462">
        <w:rPr>
          <w:sz w:val="22"/>
          <w:szCs w:val="22"/>
        </w:rPr>
        <w:t>1</w:t>
      </w:r>
      <w:r w:rsidR="00301154" w:rsidRPr="003F5462">
        <w:rPr>
          <w:sz w:val="22"/>
          <w:szCs w:val="22"/>
        </w:rPr>
        <w:t>1</w:t>
      </w:r>
      <w:r w:rsidR="003D7C52" w:rsidRPr="003F5462">
        <w:rPr>
          <w:sz w:val="22"/>
          <w:szCs w:val="22"/>
        </w:rPr>
        <w:t>.06</w:t>
      </w:r>
      <w:r w:rsidR="003D7C52">
        <w:t>.</w:t>
      </w:r>
    </w:p>
    <w:p w14:paraId="25A9D377" w14:textId="7F223326" w:rsidR="00844A7C" w:rsidRDefault="00844A7C" w:rsidP="004E58ED"/>
    <w:p w14:paraId="5E113E7A" w14:textId="4A207EEA" w:rsidR="00844A7C" w:rsidRPr="009F5D7A" w:rsidRDefault="00844A7C" w:rsidP="004E58ED">
      <w:pPr>
        <w:rPr>
          <w:sz w:val="22"/>
          <w:szCs w:val="22"/>
        </w:rPr>
      </w:pPr>
      <w:r w:rsidRPr="009F5D7A">
        <w:rPr>
          <w:sz w:val="22"/>
          <w:szCs w:val="22"/>
        </w:rPr>
        <w:t>Smittevernregler vil bli fulgt</w:t>
      </w:r>
      <w:r w:rsidR="009F5D7A" w:rsidRPr="009F5D7A">
        <w:rPr>
          <w:sz w:val="22"/>
          <w:szCs w:val="22"/>
        </w:rPr>
        <w:t>.</w:t>
      </w:r>
      <w:r w:rsidRPr="009F5D7A">
        <w:rPr>
          <w:sz w:val="22"/>
          <w:szCs w:val="22"/>
        </w:rPr>
        <w:t xml:space="preserve"> Vel møtt!</w:t>
      </w:r>
    </w:p>
    <w:p w14:paraId="00CE3000" w14:textId="77777777" w:rsidR="004E58ED" w:rsidRPr="00922D00" w:rsidRDefault="004E58ED" w:rsidP="004E58ED">
      <w:pPr>
        <w:rPr>
          <w:rFonts w:cs="Arial"/>
          <w:b/>
          <w:sz w:val="21"/>
          <w:szCs w:val="21"/>
        </w:rPr>
      </w:pPr>
    </w:p>
    <w:p w14:paraId="7B4040E6" w14:textId="68E9D89A" w:rsidR="004E58ED" w:rsidRPr="003F5462" w:rsidRDefault="004E58ED" w:rsidP="004E58ED">
      <w:pPr>
        <w:rPr>
          <w:rFonts w:cs="Arial"/>
          <w:bCs/>
          <w:i/>
          <w:iCs/>
          <w:sz w:val="21"/>
          <w:szCs w:val="21"/>
        </w:rPr>
      </w:pPr>
      <w:r w:rsidRPr="003F5462">
        <w:rPr>
          <w:rFonts w:cs="Arial"/>
          <w:bCs/>
          <w:i/>
          <w:iCs/>
          <w:sz w:val="21"/>
          <w:szCs w:val="21"/>
        </w:rPr>
        <w:t xml:space="preserve">Sted: </w:t>
      </w:r>
      <w:r w:rsidR="00D1535D" w:rsidRPr="003F5462">
        <w:rPr>
          <w:rFonts w:cs="Arial"/>
          <w:bCs/>
          <w:i/>
          <w:iCs/>
          <w:sz w:val="21"/>
          <w:szCs w:val="21"/>
        </w:rPr>
        <w:t xml:space="preserve">Fornebu </w:t>
      </w:r>
      <w:r w:rsidRPr="003F5462">
        <w:rPr>
          <w:rFonts w:cs="Arial"/>
          <w:bCs/>
          <w:i/>
          <w:iCs/>
          <w:sz w:val="21"/>
          <w:szCs w:val="21"/>
        </w:rPr>
        <w:t xml:space="preserve">    Dato: </w:t>
      </w:r>
      <w:r w:rsidR="00301154" w:rsidRPr="003F5462">
        <w:rPr>
          <w:rFonts w:cs="Arial"/>
          <w:bCs/>
          <w:i/>
          <w:iCs/>
          <w:sz w:val="21"/>
          <w:szCs w:val="21"/>
        </w:rPr>
        <w:t>2</w:t>
      </w:r>
      <w:r w:rsidR="001224F8" w:rsidRPr="003F5462">
        <w:rPr>
          <w:rFonts w:cs="Arial"/>
          <w:bCs/>
          <w:i/>
          <w:iCs/>
          <w:sz w:val="21"/>
          <w:szCs w:val="21"/>
        </w:rPr>
        <w:t>3</w:t>
      </w:r>
      <w:r w:rsidR="00301154" w:rsidRPr="003F5462">
        <w:rPr>
          <w:rFonts w:cs="Arial"/>
          <w:bCs/>
          <w:i/>
          <w:iCs/>
          <w:sz w:val="21"/>
          <w:szCs w:val="21"/>
        </w:rPr>
        <w:t>.05</w:t>
      </w:r>
      <w:r w:rsidR="00510DF2" w:rsidRPr="003F5462">
        <w:rPr>
          <w:rFonts w:cs="Arial"/>
          <w:bCs/>
          <w:i/>
          <w:iCs/>
          <w:sz w:val="21"/>
          <w:szCs w:val="21"/>
        </w:rPr>
        <w:t>.2020</w:t>
      </w:r>
    </w:p>
    <w:p w14:paraId="6B06A49C" w14:textId="77777777" w:rsidR="004E58ED" w:rsidRPr="003F5462" w:rsidRDefault="004E58ED" w:rsidP="004E58ED">
      <w:pPr>
        <w:rPr>
          <w:rFonts w:cs="Arial"/>
          <w:bCs/>
          <w:i/>
          <w:iCs/>
          <w:sz w:val="21"/>
          <w:szCs w:val="21"/>
          <w:u w:val="single"/>
        </w:rPr>
      </w:pPr>
    </w:p>
    <w:p w14:paraId="78E5D94C" w14:textId="40BE1A91" w:rsidR="004E58ED" w:rsidRPr="003F5462" w:rsidRDefault="004E58ED" w:rsidP="004E58ED">
      <w:pPr>
        <w:rPr>
          <w:rFonts w:cs="Arial"/>
          <w:bCs/>
          <w:i/>
          <w:iCs/>
          <w:sz w:val="21"/>
          <w:szCs w:val="21"/>
        </w:rPr>
      </w:pPr>
      <w:r w:rsidRPr="003F5462">
        <w:rPr>
          <w:rFonts w:cs="Arial"/>
          <w:bCs/>
          <w:i/>
          <w:iCs/>
          <w:sz w:val="21"/>
          <w:szCs w:val="21"/>
        </w:rPr>
        <w:t xml:space="preserve">Med vennlig hilsen, </w:t>
      </w:r>
    </w:p>
    <w:p w14:paraId="5F30031E" w14:textId="77777777" w:rsidR="004E58ED" w:rsidRPr="003F5462" w:rsidRDefault="00D74547" w:rsidP="004E58ED">
      <w:pPr>
        <w:rPr>
          <w:rFonts w:cs="Arial"/>
          <w:bCs/>
          <w:i/>
          <w:iCs/>
          <w:sz w:val="21"/>
          <w:szCs w:val="21"/>
        </w:rPr>
      </w:pPr>
      <w:r w:rsidRPr="003F5462">
        <w:rPr>
          <w:rFonts w:cs="Arial"/>
          <w:bCs/>
          <w:i/>
          <w:iCs/>
          <w:sz w:val="21"/>
          <w:szCs w:val="21"/>
        </w:rPr>
        <w:t>Anne Helene Lindseth</w:t>
      </w:r>
    </w:p>
    <w:p w14:paraId="4FF47BE0" w14:textId="1136D6CC" w:rsidR="004E58ED" w:rsidRPr="003F5462" w:rsidRDefault="004E58ED" w:rsidP="004E58ED">
      <w:pPr>
        <w:rPr>
          <w:rFonts w:cs="Arial"/>
          <w:bCs/>
          <w:i/>
          <w:iCs/>
          <w:sz w:val="21"/>
          <w:szCs w:val="21"/>
          <w:u w:val="single"/>
        </w:rPr>
      </w:pPr>
    </w:p>
    <w:p w14:paraId="5EB7F5A2" w14:textId="1203E51C" w:rsidR="00A36FBE" w:rsidRPr="003F5462" w:rsidRDefault="00A36FBE" w:rsidP="004E58ED">
      <w:pPr>
        <w:rPr>
          <w:bCs/>
          <w:i/>
          <w:iCs/>
          <w:sz w:val="20"/>
          <w:szCs w:val="20"/>
        </w:rPr>
      </w:pPr>
      <w:r w:rsidRPr="003F5462">
        <w:rPr>
          <w:bCs/>
          <w:i/>
          <w:iCs/>
          <w:sz w:val="20"/>
          <w:szCs w:val="20"/>
        </w:rPr>
        <w:t>For styret i</w:t>
      </w:r>
      <w:r w:rsidR="001224F8" w:rsidRPr="003F5462">
        <w:rPr>
          <w:bCs/>
          <w:i/>
          <w:iCs/>
          <w:sz w:val="20"/>
          <w:szCs w:val="20"/>
        </w:rPr>
        <w:t xml:space="preserve"> </w:t>
      </w:r>
      <w:r w:rsidRPr="003F5462">
        <w:rPr>
          <w:bCs/>
          <w:i/>
          <w:iCs/>
          <w:sz w:val="20"/>
          <w:szCs w:val="20"/>
        </w:rPr>
        <w:t xml:space="preserve">LPP Bærum  </w:t>
      </w:r>
    </w:p>
    <w:sectPr w:rsidR="00A36FBE" w:rsidRPr="003F5462" w:rsidSect="000E1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9FFE" w14:textId="77777777" w:rsidR="003B532C" w:rsidRDefault="003B532C">
      <w:r>
        <w:separator/>
      </w:r>
    </w:p>
  </w:endnote>
  <w:endnote w:type="continuationSeparator" w:id="0">
    <w:p w14:paraId="65B6D4A8" w14:textId="77777777" w:rsidR="003B532C" w:rsidRDefault="003B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897C" w14:textId="77777777" w:rsidR="00183791" w:rsidRDefault="0018379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22E6" w14:textId="77777777" w:rsidR="006D3D9D" w:rsidRDefault="00DC404A" w:rsidP="006D3D9D">
    <w:pPr>
      <w:pStyle w:val="Bunn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5725C9" wp14:editId="2A514512">
              <wp:simplePos x="0" y="0"/>
              <wp:positionH relativeFrom="column">
                <wp:posOffset>2486024</wp:posOffset>
              </wp:positionH>
              <wp:positionV relativeFrom="paragraph">
                <wp:posOffset>133350</wp:posOffset>
              </wp:positionV>
              <wp:extent cx="3142615" cy="269875"/>
              <wp:effectExtent l="0" t="0" r="63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261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6DFD4" w14:textId="4579633D" w:rsidR="006D3D9D" w:rsidRPr="00823594" w:rsidRDefault="00DC404A" w:rsidP="002A2271">
                          <w:pPr>
                            <w:pStyle w:val="Bunntekst"/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</w:pPr>
                          <w:r w:rsidRPr="00823594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>We</w:t>
                          </w:r>
                          <w:r w:rsidR="004857A4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>b: www.lpp.no – T</w:t>
                          </w:r>
                          <w:r w:rsidR="00183791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>el</w:t>
                          </w:r>
                          <w:r w:rsidR="004857A4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>: 21 07 54 33</w:t>
                          </w:r>
                          <w:r w:rsidRPr="00823594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 xml:space="preserve"> – e-post: lpp@lpp.no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725C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95.75pt;margin-top:10.5pt;width:247.4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" stroked="f">
              <v:textbox>
                <w:txbxContent>
                  <w:p w14:paraId="1FF6DFD4" w14:textId="4579633D" w:rsidR="006D3D9D" w:rsidRPr="00823594" w:rsidRDefault="00DC404A" w:rsidP="002A2271">
                    <w:pPr>
                      <w:pStyle w:val="Bunntekst"/>
                      <w:rPr>
                        <w:rFonts w:asciiTheme="minorHAnsi" w:hAnsiTheme="minorHAnsi"/>
                        <w:szCs w:val="18"/>
                        <w:lang w:val="en-US"/>
                      </w:rPr>
                    </w:pPr>
                    <w:r w:rsidRPr="00823594">
                      <w:rPr>
                        <w:rFonts w:asciiTheme="minorHAnsi" w:hAnsiTheme="minorHAnsi"/>
                        <w:szCs w:val="18"/>
                        <w:lang w:val="en-US"/>
                      </w:rPr>
                      <w:t>We</w:t>
                    </w:r>
                    <w:r w:rsidR="004857A4">
                      <w:rPr>
                        <w:rFonts w:asciiTheme="minorHAnsi" w:hAnsiTheme="minorHAnsi"/>
                        <w:szCs w:val="18"/>
                        <w:lang w:val="en-US"/>
                      </w:rPr>
                      <w:t>b: www.lpp.no – T</w:t>
                    </w:r>
                    <w:r w:rsidR="00183791">
                      <w:rPr>
                        <w:rFonts w:asciiTheme="minorHAnsi" w:hAnsiTheme="minorHAnsi"/>
                        <w:szCs w:val="18"/>
                        <w:lang w:val="en-US"/>
                      </w:rPr>
                      <w:t>el</w:t>
                    </w:r>
                    <w:r w:rsidR="004857A4">
                      <w:rPr>
                        <w:rFonts w:asciiTheme="minorHAnsi" w:hAnsiTheme="minorHAnsi"/>
                        <w:szCs w:val="18"/>
                        <w:lang w:val="en-US"/>
                      </w:rPr>
                      <w:t>: 21 07 54 33</w:t>
                    </w:r>
                    <w:r w:rsidRPr="00823594">
                      <w:rPr>
                        <w:rFonts w:asciiTheme="minorHAnsi" w:hAnsiTheme="minorHAnsi"/>
                        <w:szCs w:val="18"/>
                        <w:lang w:val="en-US"/>
                      </w:rPr>
                      <w:t xml:space="preserve"> – e-post: lpp@lpp.no</w:t>
                    </w:r>
                  </w:p>
                </w:txbxContent>
              </v:textbox>
            </v:shape>
          </w:pict>
        </mc:Fallback>
      </mc:AlternateContent>
    </w:r>
    <w:r w:rsidRPr="00642DCB">
      <w:rPr>
        <w:rFonts w:asciiTheme="minorHAnsi" w:hAnsiTheme="minorHAnsi"/>
        <w:noProof/>
        <w:sz w:val="22"/>
        <w:szCs w:val="22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38E19" wp14:editId="70FF0CAD">
              <wp:simplePos x="0" y="0"/>
              <wp:positionH relativeFrom="column">
                <wp:posOffset>143510</wp:posOffset>
              </wp:positionH>
              <wp:positionV relativeFrom="paragraph">
                <wp:posOffset>131445</wp:posOffset>
              </wp:positionV>
              <wp:extent cx="5485765" cy="635"/>
              <wp:effectExtent l="0" t="0" r="19685" b="37465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5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50C5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10.35pt" to="44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614" w14:textId="77777777" w:rsidR="00183791" w:rsidRDefault="001837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2BD3" w14:textId="77777777" w:rsidR="003B532C" w:rsidRDefault="003B532C">
      <w:r>
        <w:separator/>
      </w:r>
    </w:p>
  </w:footnote>
  <w:footnote w:type="continuationSeparator" w:id="0">
    <w:p w14:paraId="088C9035" w14:textId="77777777" w:rsidR="003B532C" w:rsidRDefault="003B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05EF" w14:textId="77777777" w:rsidR="00183791" w:rsidRDefault="0018379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F465" w14:textId="77777777" w:rsidR="000E1A12" w:rsidRPr="000E1A12" w:rsidRDefault="001E3FC3" w:rsidP="000E1A12">
    <w:pPr>
      <w:rPr>
        <w:b/>
        <w:color w:val="000000"/>
      </w:rPr>
    </w:pPr>
    <w:r>
      <w:rPr>
        <w:rFonts w:ascii="Garamond" w:hAnsi="Garamond" w:cs="Arial"/>
        <w:b/>
        <w:bCs/>
        <w:iCs/>
        <w:noProof/>
        <w:color w:val="808080"/>
        <w:sz w:val="48"/>
        <w:szCs w:val="48"/>
        <w:lang w:eastAsia="nb-NO"/>
      </w:rPr>
      <w:drawing>
        <wp:inline distT="0" distB="0" distL="0" distR="0" wp14:anchorId="304025B0" wp14:editId="27F297AC">
          <wp:extent cx="1554480" cy="755650"/>
          <wp:effectExtent l="0" t="0" r="762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81A8C4" w14:textId="77777777" w:rsidR="006F3C34" w:rsidRDefault="00294D95" w:rsidP="00294D95">
    <w:pPr>
      <w:pStyle w:val="Topptekst"/>
      <w:rPr>
        <w:rFonts w:asciiTheme="minorHAnsi" w:hAnsiTheme="minorHAnsi"/>
        <w:sz w:val="36"/>
        <w:szCs w:val="36"/>
      </w:rPr>
    </w:pPr>
    <w:r w:rsidRPr="00823594">
      <w:rPr>
        <w:rFonts w:asciiTheme="minorHAnsi" w:hAnsiTheme="minorHAnsi"/>
      </w:rPr>
      <w:t xml:space="preserve">                                           </w:t>
    </w:r>
    <w:r w:rsidR="007B64DC" w:rsidRPr="00823594">
      <w:rPr>
        <w:rFonts w:asciiTheme="minorHAnsi" w:hAnsiTheme="minorHAnsi"/>
      </w:rPr>
      <w:t xml:space="preserve">   </w:t>
    </w:r>
    <w:r w:rsidR="001779A3" w:rsidRPr="00823594">
      <w:rPr>
        <w:rFonts w:asciiTheme="minorHAnsi" w:hAnsiTheme="minorHAnsi"/>
      </w:rPr>
      <w:t xml:space="preserve">        </w:t>
    </w:r>
    <w:r w:rsidR="00823594">
      <w:rPr>
        <w:rFonts w:asciiTheme="minorHAnsi" w:hAnsiTheme="minorHAnsi"/>
      </w:rPr>
      <w:tab/>
    </w:r>
    <w:r w:rsidR="001779A3" w:rsidRPr="00823594">
      <w:rPr>
        <w:rFonts w:asciiTheme="minorHAnsi" w:hAnsiTheme="minorHAnsi"/>
      </w:rPr>
      <w:t xml:space="preserve"> </w:t>
    </w:r>
    <w:r w:rsidR="00AF55A6">
      <w:rPr>
        <w:rFonts w:asciiTheme="minorHAnsi" w:hAnsiTheme="minorHAnsi"/>
        <w:sz w:val="36"/>
        <w:szCs w:val="36"/>
      </w:rPr>
      <w:t>Innkalling</w:t>
    </w:r>
  </w:p>
  <w:p w14:paraId="783428D6" w14:textId="77777777" w:rsidR="004044CA" w:rsidRPr="00823594" w:rsidRDefault="004044CA" w:rsidP="00294D95">
    <w:pPr>
      <w:pStyle w:val="Topptekst"/>
      <w:rPr>
        <w:rFonts w:asciiTheme="minorHAnsi" w:hAnsiTheme="minorHAnsi"/>
        <w:sz w:val="36"/>
        <w:szCs w:val="36"/>
      </w:rPr>
    </w:pPr>
    <w:r w:rsidRPr="00413FBE">
      <w:rPr>
        <w:rFonts w:cs="Arial"/>
        <w:b w:val="0"/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B166F2" wp14:editId="50C71400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485765" cy="635"/>
              <wp:effectExtent l="0" t="0" r="19685" b="37465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5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C4271" id="Rett linj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31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807B" w14:textId="77777777" w:rsidR="00183791" w:rsidRDefault="001837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1E0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98D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87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BA1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D47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64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262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5C9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B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43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23C39"/>
    <w:multiLevelType w:val="hybridMultilevel"/>
    <w:tmpl w:val="34D64B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921030"/>
    <w:multiLevelType w:val="hybridMultilevel"/>
    <w:tmpl w:val="4BE4CD8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7EB7BFD"/>
    <w:multiLevelType w:val="hybridMultilevel"/>
    <w:tmpl w:val="180491BE"/>
    <w:lvl w:ilvl="0" w:tplc="1BFCE37E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0B370B"/>
    <w:multiLevelType w:val="hybridMultilevel"/>
    <w:tmpl w:val="A92EF9AA"/>
    <w:lvl w:ilvl="0" w:tplc="C4EC4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87569"/>
    <w:multiLevelType w:val="hybridMultilevel"/>
    <w:tmpl w:val="42ECB958"/>
    <w:lvl w:ilvl="0" w:tplc="EE165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506BB7"/>
    <w:multiLevelType w:val="hybridMultilevel"/>
    <w:tmpl w:val="CBE6B7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6613D"/>
    <w:multiLevelType w:val="hybridMultilevel"/>
    <w:tmpl w:val="59DA64C0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A3A7F33"/>
    <w:multiLevelType w:val="hybridMultilevel"/>
    <w:tmpl w:val="3B7C6902"/>
    <w:lvl w:ilvl="0" w:tplc="E6587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970C2"/>
    <w:multiLevelType w:val="hybridMultilevel"/>
    <w:tmpl w:val="3464422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D11B9F"/>
    <w:multiLevelType w:val="hybridMultilevel"/>
    <w:tmpl w:val="06C2B2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71EE5"/>
    <w:multiLevelType w:val="hybridMultilevel"/>
    <w:tmpl w:val="26108C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727C1"/>
    <w:multiLevelType w:val="hybridMultilevel"/>
    <w:tmpl w:val="87BCB660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944537B"/>
    <w:multiLevelType w:val="hybridMultilevel"/>
    <w:tmpl w:val="C1E64AA6"/>
    <w:lvl w:ilvl="0" w:tplc="0414000F">
      <w:start w:val="1"/>
      <w:numFmt w:val="decimal"/>
      <w:lvlText w:val="%1."/>
      <w:lvlJc w:val="left"/>
      <w:pPr>
        <w:ind w:left="2880" w:hanging="360"/>
      </w:pPr>
    </w:lvl>
    <w:lvl w:ilvl="1" w:tplc="04140019" w:tentative="1">
      <w:start w:val="1"/>
      <w:numFmt w:val="lowerLetter"/>
      <w:lvlText w:val="%2."/>
      <w:lvlJc w:val="left"/>
      <w:pPr>
        <w:ind w:left="3600" w:hanging="360"/>
      </w:pPr>
    </w:lvl>
    <w:lvl w:ilvl="2" w:tplc="0414001B" w:tentative="1">
      <w:start w:val="1"/>
      <w:numFmt w:val="lowerRoman"/>
      <w:lvlText w:val="%3."/>
      <w:lvlJc w:val="right"/>
      <w:pPr>
        <w:ind w:left="4320" w:hanging="180"/>
      </w:pPr>
    </w:lvl>
    <w:lvl w:ilvl="3" w:tplc="0414000F" w:tentative="1">
      <w:start w:val="1"/>
      <w:numFmt w:val="decimal"/>
      <w:lvlText w:val="%4."/>
      <w:lvlJc w:val="left"/>
      <w:pPr>
        <w:ind w:left="5040" w:hanging="360"/>
      </w:pPr>
    </w:lvl>
    <w:lvl w:ilvl="4" w:tplc="04140019" w:tentative="1">
      <w:start w:val="1"/>
      <w:numFmt w:val="lowerLetter"/>
      <w:lvlText w:val="%5."/>
      <w:lvlJc w:val="left"/>
      <w:pPr>
        <w:ind w:left="5760" w:hanging="360"/>
      </w:pPr>
    </w:lvl>
    <w:lvl w:ilvl="5" w:tplc="0414001B" w:tentative="1">
      <w:start w:val="1"/>
      <w:numFmt w:val="lowerRoman"/>
      <w:lvlText w:val="%6."/>
      <w:lvlJc w:val="right"/>
      <w:pPr>
        <w:ind w:left="6480" w:hanging="180"/>
      </w:pPr>
    </w:lvl>
    <w:lvl w:ilvl="6" w:tplc="0414000F" w:tentative="1">
      <w:start w:val="1"/>
      <w:numFmt w:val="decimal"/>
      <w:lvlText w:val="%7."/>
      <w:lvlJc w:val="left"/>
      <w:pPr>
        <w:ind w:left="7200" w:hanging="360"/>
      </w:pPr>
    </w:lvl>
    <w:lvl w:ilvl="7" w:tplc="04140019" w:tentative="1">
      <w:start w:val="1"/>
      <w:numFmt w:val="lowerLetter"/>
      <w:lvlText w:val="%8."/>
      <w:lvlJc w:val="left"/>
      <w:pPr>
        <w:ind w:left="7920" w:hanging="360"/>
      </w:pPr>
    </w:lvl>
    <w:lvl w:ilvl="8" w:tplc="041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B464DE8"/>
    <w:multiLevelType w:val="hybridMultilevel"/>
    <w:tmpl w:val="17DA5CF2"/>
    <w:lvl w:ilvl="0" w:tplc="0414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4" w15:restartNumberingAfterBreak="0">
    <w:nsid w:val="5BCC6C75"/>
    <w:multiLevelType w:val="hybridMultilevel"/>
    <w:tmpl w:val="994C8D1E"/>
    <w:lvl w:ilvl="0" w:tplc="FEF0E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3A32A0"/>
    <w:multiLevelType w:val="hybridMultilevel"/>
    <w:tmpl w:val="A06010EE"/>
    <w:lvl w:ilvl="0" w:tplc="C1CC469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76F8C"/>
    <w:multiLevelType w:val="hybridMultilevel"/>
    <w:tmpl w:val="512A3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4"/>
  </w:num>
  <w:num w:numId="13">
    <w:abstractNumId w:val="17"/>
  </w:num>
  <w:num w:numId="14">
    <w:abstractNumId w:val="21"/>
  </w:num>
  <w:num w:numId="15">
    <w:abstractNumId w:val="26"/>
  </w:num>
  <w:num w:numId="16">
    <w:abstractNumId w:val="10"/>
  </w:num>
  <w:num w:numId="17">
    <w:abstractNumId w:val="11"/>
  </w:num>
  <w:num w:numId="18">
    <w:abstractNumId w:val="23"/>
  </w:num>
  <w:num w:numId="19">
    <w:abstractNumId w:val="16"/>
  </w:num>
  <w:num w:numId="20">
    <w:abstractNumId w:val="18"/>
  </w:num>
  <w:num w:numId="21">
    <w:abstractNumId w:val="22"/>
  </w:num>
  <w:num w:numId="22">
    <w:abstractNumId w:val="25"/>
  </w:num>
  <w:num w:numId="23">
    <w:abstractNumId w:val="13"/>
  </w:num>
  <w:num w:numId="24">
    <w:abstractNumId w:val="19"/>
  </w:num>
  <w:num w:numId="25">
    <w:abstractNumId w:val="15"/>
  </w:num>
  <w:num w:numId="26">
    <w:abstractNumId w:val="20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27"/>
    <w:rsid w:val="000003F2"/>
    <w:rsid w:val="000005C7"/>
    <w:rsid w:val="00020730"/>
    <w:rsid w:val="00022A4A"/>
    <w:rsid w:val="00027D79"/>
    <w:rsid w:val="00047FD4"/>
    <w:rsid w:val="00055D2C"/>
    <w:rsid w:val="00060EA0"/>
    <w:rsid w:val="00074D97"/>
    <w:rsid w:val="00080903"/>
    <w:rsid w:val="00081BBB"/>
    <w:rsid w:val="000927D2"/>
    <w:rsid w:val="000B3B14"/>
    <w:rsid w:val="000B3E55"/>
    <w:rsid w:val="000B44B7"/>
    <w:rsid w:val="000D0801"/>
    <w:rsid w:val="000D1EE1"/>
    <w:rsid w:val="000D2693"/>
    <w:rsid w:val="000D453D"/>
    <w:rsid w:val="000D591F"/>
    <w:rsid w:val="000E1A12"/>
    <w:rsid w:val="000F4B86"/>
    <w:rsid w:val="00100718"/>
    <w:rsid w:val="00100FB0"/>
    <w:rsid w:val="00116F7F"/>
    <w:rsid w:val="00121D19"/>
    <w:rsid w:val="001224F8"/>
    <w:rsid w:val="001257AC"/>
    <w:rsid w:val="001279DE"/>
    <w:rsid w:val="0013706E"/>
    <w:rsid w:val="00137A70"/>
    <w:rsid w:val="0015524C"/>
    <w:rsid w:val="0017072D"/>
    <w:rsid w:val="00172BAF"/>
    <w:rsid w:val="001779A3"/>
    <w:rsid w:val="00183791"/>
    <w:rsid w:val="001871D5"/>
    <w:rsid w:val="00192BBD"/>
    <w:rsid w:val="001B3221"/>
    <w:rsid w:val="001C5E2A"/>
    <w:rsid w:val="001C763D"/>
    <w:rsid w:val="001D08C3"/>
    <w:rsid w:val="001D48E1"/>
    <w:rsid w:val="001E3FC3"/>
    <w:rsid w:val="001E71F1"/>
    <w:rsid w:val="001F41D0"/>
    <w:rsid w:val="00200134"/>
    <w:rsid w:val="00210C74"/>
    <w:rsid w:val="0022066D"/>
    <w:rsid w:val="00230686"/>
    <w:rsid w:val="002345A4"/>
    <w:rsid w:val="00245BFA"/>
    <w:rsid w:val="00255612"/>
    <w:rsid w:val="00263BF4"/>
    <w:rsid w:val="00276585"/>
    <w:rsid w:val="00290F59"/>
    <w:rsid w:val="00294D95"/>
    <w:rsid w:val="002A07D7"/>
    <w:rsid w:val="002A2271"/>
    <w:rsid w:val="002A4A93"/>
    <w:rsid w:val="002A5D4B"/>
    <w:rsid w:val="002B6C0F"/>
    <w:rsid w:val="002D38B7"/>
    <w:rsid w:val="002D5580"/>
    <w:rsid w:val="002E0474"/>
    <w:rsid w:val="002F42D1"/>
    <w:rsid w:val="00301154"/>
    <w:rsid w:val="00335BBC"/>
    <w:rsid w:val="003424C4"/>
    <w:rsid w:val="0035711F"/>
    <w:rsid w:val="0038198E"/>
    <w:rsid w:val="00383D19"/>
    <w:rsid w:val="00392716"/>
    <w:rsid w:val="003963E9"/>
    <w:rsid w:val="00396F94"/>
    <w:rsid w:val="003B532C"/>
    <w:rsid w:val="003C5B17"/>
    <w:rsid w:val="003D6BFC"/>
    <w:rsid w:val="003D7C52"/>
    <w:rsid w:val="003F5462"/>
    <w:rsid w:val="003F6AA2"/>
    <w:rsid w:val="004013BD"/>
    <w:rsid w:val="00401E34"/>
    <w:rsid w:val="004044CA"/>
    <w:rsid w:val="004048D3"/>
    <w:rsid w:val="00404CE3"/>
    <w:rsid w:val="00411989"/>
    <w:rsid w:val="00420E7B"/>
    <w:rsid w:val="0042357D"/>
    <w:rsid w:val="004238CE"/>
    <w:rsid w:val="00451934"/>
    <w:rsid w:val="00451AC2"/>
    <w:rsid w:val="0045630A"/>
    <w:rsid w:val="004632A1"/>
    <w:rsid w:val="0047006F"/>
    <w:rsid w:val="00477DB4"/>
    <w:rsid w:val="004857A4"/>
    <w:rsid w:val="004971B4"/>
    <w:rsid w:val="004A1DDE"/>
    <w:rsid w:val="004A29ED"/>
    <w:rsid w:val="004B127B"/>
    <w:rsid w:val="004B6820"/>
    <w:rsid w:val="004C784D"/>
    <w:rsid w:val="004D20BE"/>
    <w:rsid w:val="004E0D1C"/>
    <w:rsid w:val="004E58ED"/>
    <w:rsid w:val="004F01F7"/>
    <w:rsid w:val="004F7AFE"/>
    <w:rsid w:val="004F7EB3"/>
    <w:rsid w:val="005012C7"/>
    <w:rsid w:val="00501A9A"/>
    <w:rsid w:val="00504D9B"/>
    <w:rsid w:val="00510DF2"/>
    <w:rsid w:val="005151F7"/>
    <w:rsid w:val="00523268"/>
    <w:rsid w:val="00523781"/>
    <w:rsid w:val="00524699"/>
    <w:rsid w:val="00550BDE"/>
    <w:rsid w:val="0055600A"/>
    <w:rsid w:val="005723EB"/>
    <w:rsid w:val="005807DC"/>
    <w:rsid w:val="005B54CE"/>
    <w:rsid w:val="005E58A3"/>
    <w:rsid w:val="005F4C1F"/>
    <w:rsid w:val="005F6EFB"/>
    <w:rsid w:val="00610CE0"/>
    <w:rsid w:val="006354A5"/>
    <w:rsid w:val="00636CDE"/>
    <w:rsid w:val="00642DCB"/>
    <w:rsid w:val="00651C0A"/>
    <w:rsid w:val="00684ED1"/>
    <w:rsid w:val="006901CF"/>
    <w:rsid w:val="006934C2"/>
    <w:rsid w:val="00697035"/>
    <w:rsid w:val="006A30DB"/>
    <w:rsid w:val="006C12B0"/>
    <w:rsid w:val="006D3D9D"/>
    <w:rsid w:val="006D6659"/>
    <w:rsid w:val="006F11BD"/>
    <w:rsid w:val="006F3C34"/>
    <w:rsid w:val="006F72D0"/>
    <w:rsid w:val="00702012"/>
    <w:rsid w:val="00721039"/>
    <w:rsid w:val="00727A85"/>
    <w:rsid w:val="00730AD2"/>
    <w:rsid w:val="0073268D"/>
    <w:rsid w:val="0074738B"/>
    <w:rsid w:val="007476EE"/>
    <w:rsid w:val="00753C35"/>
    <w:rsid w:val="007656E6"/>
    <w:rsid w:val="0077274F"/>
    <w:rsid w:val="00784937"/>
    <w:rsid w:val="00786CD2"/>
    <w:rsid w:val="00791E49"/>
    <w:rsid w:val="007A1233"/>
    <w:rsid w:val="007B64DC"/>
    <w:rsid w:val="007C1C85"/>
    <w:rsid w:val="007D43A3"/>
    <w:rsid w:val="007E4AF1"/>
    <w:rsid w:val="007F0B36"/>
    <w:rsid w:val="007F1460"/>
    <w:rsid w:val="007F242D"/>
    <w:rsid w:val="007F2AD4"/>
    <w:rsid w:val="007F3402"/>
    <w:rsid w:val="00801141"/>
    <w:rsid w:val="00813051"/>
    <w:rsid w:val="00822C50"/>
    <w:rsid w:val="00823594"/>
    <w:rsid w:val="00831EF4"/>
    <w:rsid w:val="00844A7C"/>
    <w:rsid w:val="008550EF"/>
    <w:rsid w:val="00860DD5"/>
    <w:rsid w:val="008742F1"/>
    <w:rsid w:val="00876B59"/>
    <w:rsid w:val="00892F70"/>
    <w:rsid w:val="00896C0D"/>
    <w:rsid w:val="008A343E"/>
    <w:rsid w:val="008A5125"/>
    <w:rsid w:val="008C0CDC"/>
    <w:rsid w:val="008D13F9"/>
    <w:rsid w:val="008E031B"/>
    <w:rsid w:val="008E081D"/>
    <w:rsid w:val="008E1C8F"/>
    <w:rsid w:val="008E6BF6"/>
    <w:rsid w:val="009137CA"/>
    <w:rsid w:val="0092411C"/>
    <w:rsid w:val="00925090"/>
    <w:rsid w:val="009263B0"/>
    <w:rsid w:val="009332CD"/>
    <w:rsid w:val="0093625A"/>
    <w:rsid w:val="00936AED"/>
    <w:rsid w:val="0095277A"/>
    <w:rsid w:val="00954720"/>
    <w:rsid w:val="0095782D"/>
    <w:rsid w:val="0096495B"/>
    <w:rsid w:val="00966527"/>
    <w:rsid w:val="00970028"/>
    <w:rsid w:val="00982630"/>
    <w:rsid w:val="00983832"/>
    <w:rsid w:val="009842B7"/>
    <w:rsid w:val="009D6230"/>
    <w:rsid w:val="009D6753"/>
    <w:rsid w:val="009F5D7A"/>
    <w:rsid w:val="009F645C"/>
    <w:rsid w:val="009F6502"/>
    <w:rsid w:val="009F7698"/>
    <w:rsid w:val="00A0563B"/>
    <w:rsid w:val="00A12098"/>
    <w:rsid w:val="00A233F4"/>
    <w:rsid w:val="00A237F6"/>
    <w:rsid w:val="00A25E40"/>
    <w:rsid w:val="00A2681B"/>
    <w:rsid w:val="00A36FBE"/>
    <w:rsid w:val="00A43C13"/>
    <w:rsid w:val="00A44830"/>
    <w:rsid w:val="00A451D8"/>
    <w:rsid w:val="00A565BD"/>
    <w:rsid w:val="00A67F3B"/>
    <w:rsid w:val="00A7707F"/>
    <w:rsid w:val="00A833F2"/>
    <w:rsid w:val="00AA2517"/>
    <w:rsid w:val="00AC627E"/>
    <w:rsid w:val="00AE1628"/>
    <w:rsid w:val="00AF11D5"/>
    <w:rsid w:val="00AF55A6"/>
    <w:rsid w:val="00B14AC7"/>
    <w:rsid w:val="00B2156E"/>
    <w:rsid w:val="00B22C5E"/>
    <w:rsid w:val="00B41313"/>
    <w:rsid w:val="00B45CE4"/>
    <w:rsid w:val="00B46C92"/>
    <w:rsid w:val="00B52DF7"/>
    <w:rsid w:val="00B5537B"/>
    <w:rsid w:val="00B55F0E"/>
    <w:rsid w:val="00B77C88"/>
    <w:rsid w:val="00B90326"/>
    <w:rsid w:val="00B90F81"/>
    <w:rsid w:val="00BA3970"/>
    <w:rsid w:val="00BB148A"/>
    <w:rsid w:val="00BC30B9"/>
    <w:rsid w:val="00BD0F7F"/>
    <w:rsid w:val="00BD7C8D"/>
    <w:rsid w:val="00BF0CA0"/>
    <w:rsid w:val="00C0413F"/>
    <w:rsid w:val="00C071BA"/>
    <w:rsid w:val="00C07790"/>
    <w:rsid w:val="00C13A49"/>
    <w:rsid w:val="00C17A78"/>
    <w:rsid w:val="00C333B6"/>
    <w:rsid w:val="00C4359F"/>
    <w:rsid w:val="00C5584B"/>
    <w:rsid w:val="00C64BE6"/>
    <w:rsid w:val="00C65D34"/>
    <w:rsid w:val="00C776A8"/>
    <w:rsid w:val="00C82333"/>
    <w:rsid w:val="00CA60AF"/>
    <w:rsid w:val="00CC2C2C"/>
    <w:rsid w:val="00CC3BA8"/>
    <w:rsid w:val="00CD15D9"/>
    <w:rsid w:val="00D15062"/>
    <w:rsid w:val="00D1535D"/>
    <w:rsid w:val="00D25B65"/>
    <w:rsid w:val="00D264DA"/>
    <w:rsid w:val="00D27ED0"/>
    <w:rsid w:val="00D37D0C"/>
    <w:rsid w:val="00D40885"/>
    <w:rsid w:val="00D41BB0"/>
    <w:rsid w:val="00D679F2"/>
    <w:rsid w:val="00D74547"/>
    <w:rsid w:val="00D85C15"/>
    <w:rsid w:val="00D90568"/>
    <w:rsid w:val="00D97BB1"/>
    <w:rsid w:val="00DA0B11"/>
    <w:rsid w:val="00DA2106"/>
    <w:rsid w:val="00DA2701"/>
    <w:rsid w:val="00DA3277"/>
    <w:rsid w:val="00DB2110"/>
    <w:rsid w:val="00DB2CF1"/>
    <w:rsid w:val="00DB36B2"/>
    <w:rsid w:val="00DC404A"/>
    <w:rsid w:val="00DC6C48"/>
    <w:rsid w:val="00DC7908"/>
    <w:rsid w:val="00DE1640"/>
    <w:rsid w:val="00DF564B"/>
    <w:rsid w:val="00E039D1"/>
    <w:rsid w:val="00E044D3"/>
    <w:rsid w:val="00E048DE"/>
    <w:rsid w:val="00E354A5"/>
    <w:rsid w:val="00E441B8"/>
    <w:rsid w:val="00E66309"/>
    <w:rsid w:val="00E671A2"/>
    <w:rsid w:val="00E724A1"/>
    <w:rsid w:val="00E8527A"/>
    <w:rsid w:val="00E97277"/>
    <w:rsid w:val="00EC0F19"/>
    <w:rsid w:val="00F10D8C"/>
    <w:rsid w:val="00F358B3"/>
    <w:rsid w:val="00F37D67"/>
    <w:rsid w:val="00F4028E"/>
    <w:rsid w:val="00F625C8"/>
    <w:rsid w:val="00F6466E"/>
    <w:rsid w:val="00F71259"/>
    <w:rsid w:val="00F8272F"/>
    <w:rsid w:val="00F854F2"/>
    <w:rsid w:val="00F868B0"/>
    <w:rsid w:val="00F94E90"/>
    <w:rsid w:val="00F95A27"/>
    <w:rsid w:val="00F971A3"/>
    <w:rsid w:val="00FA19A1"/>
    <w:rsid w:val="00FA3D1A"/>
    <w:rsid w:val="00FD608B"/>
    <w:rsid w:val="00FE57DA"/>
    <w:rsid w:val="00FF5762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1C5C3"/>
  <w15:docId w15:val="{E71D94CD-9A42-4C5F-AFE4-0C0197F5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95"/>
    <w:rPr>
      <w:rFonts w:ascii="Arial" w:hAnsi="Arial"/>
      <w:sz w:val="24"/>
      <w:szCs w:val="24"/>
      <w:lang w:eastAsia="en-US"/>
    </w:rPr>
  </w:style>
  <w:style w:type="paragraph" w:styleId="Overskrift1">
    <w:name w:val="heading 1"/>
    <w:next w:val="Normal"/>
    <w:qFormat/>
    <w:rsid w:val="00137A70"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10C74"/>
    <w:pPr>
      <w:keepNext/>
      <w:outlineLvl w:val="1"/>
    </w:pPr>
    <w:rPr>
      <w:rFonts w:cs="Arial"/>
      <w:b/>
      <w:bCs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B64DC"/>
    <w:pPr>
      <w:tabs>
        <w:tab w:val="center" w:pos="4320"/>
        <w:tab w:val="right" w:pos="8640"/>
      </w:tabs>
    </w:pPr>
    <w:rPr>
      <w:b/>
      <w:sz w:val="40"/>
    </w:rPr>
  </w:style>
  <w:style w:type="paragraph" w:styleId="Bunntekst">
    <w:name w:val="footer"/>
    <w:basedOn w:val="Normal"/>
    <w:rsid w:val="002A2271"/>
    <w:pPr>
      <w:tabs>
        <w:tab w:val="center" w:pos="4320"/>
        <w:tab w:val="right" w:pos="8640"/>
      </w:tabs>
    </w:pPr>
    <w:rPr>
      <w:sz w:val="18"/>
    </w:rPr>
  </w:style>
  <w:style w:type="paragraph" w:styleId="Bobletekst">
    <w:name w:val="Balloon Text"/>
    <w:basedOn w:val="Normal"/>
    <w:semiHidden/>
    <w:rsid w:val="006D3D9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6D3D9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95277A"/>
    <w:rPr>
      <w:rFonts w:ascii="Arial" w:hAnsi="Arial" w:cs="Arial"/>
      <w:b/>
      <w:bCs/>
      <w:iCs/>
      <w:sz w:val="24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4971B4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451934"/>
  </w:style>
  <w:style w:type="table" w:styleId="Tabellrutenett">
    <w:name w:val="Table Grid"/>
    <w:basedOn w:val="Vanligtabell"/>
    <w:uiPriority w:val="59"/>
    <w:rsid w:val="007F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82333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2345A4"/>
    <w:rPr>
      <w:b/>
      <w:bCs/>
    </w:rPr>
  </w:style>
  <w:style w:type="paragraph" w:customStyle="1" w:styleId="Saksoverskrift">
    <w:name w:val="Saksoverskrift"/>
    <w:basedOn w:val="Normal"/>
    <w:next w:val="Tekst"/>
    <w:rsid w:val="00727A85"/>
    <w:pPr>
      <w:ind w:right="-327"/>
    </w:pPr>
    <w:rPr>
      <w:rFonts w:cs="Arial"/>
      <w:b/>
      <w:lang w:eastAsia="nb-NO"/>
    </w:rPr>
  </w:style>
  <w:style w:type="paragraph" w:customStyle="1" w:styleId="Tekst">
    <w:name w:val="Tekst"/>
    <w:basedOn w:val="Normal"/>
    <w:next w:val="Saksoverskrift"/>
    <w:rsid w:val="00727A85"/>
    <w:pPr>
      <w:ind w:left="709"/>
    </w:pPr>
    <w:rPr>
      <w:rFonts w:cs="Arial"/>
      <w:sz w:val="22"/>
      <w:szCs w:val="2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22A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lindseth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tisk\FrP%20Eidsberg\Maler\Kopi%20av%20frpMal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404C-4C7E-4C0E-8CD4-F96BFCA8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 av frpMalInnkalling</Template>
  <TotalTime>2</TotalTime>
  <Pages>2</Pages>
  <Words>256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Anne Helene Lindseth</cp:lastModifiedBy>
  <cp:revision>2</cp:revision>
  <cp:lastPrinted>2021-05-24T10:19:00Z</cp:lastPrinted>
  <dcterms:created xsi:type="dcterms:W3CDTF">2021-05-24T14:26:00Z</dcterms:created>
  <dcterms:modified xsi:type="dcterms:W3CDTF">2021-05-24T14:26:00Z</dcterms:modified>
</cp:coreProperties>
</file>