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768"/>
        <w:gridCol w:w="144"/>
        <w:gridCol w:w="3456"/>
      </w:tblGrid>
      <w:tr w:rsidR="002A4AC9" w:rsidTr="008B7E38">
        <w:trPr>
          <w:trHeight w:hRule="exact" w:val="14400"/>
          <w:jc w:val="center"/>
        </w:trPr>
        <w:tc>
          <w:tcPr>
            <w:tcW w:w="776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7768"/>
            </w:tblGrid>
            <w:tr w:rsidR="002A4AC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2A4AC9" w:rsidRDefault="008B7E38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4932680" cy="2393950"/>
                        <wp:effectExtent l="0" t="0" r="1270" b="6350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LPPmtxt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2680" cy="2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4AC9" w:rsidTr="007D6329">
              <w:trPr>
                <w:trHeight w:hRule="exact" w:val="6262"/>
              </w:trPr>
              <w:tc>
                <w:tcPr>
                  <w:tcW w:w="7200" w:type="dxa"/>
                </w:tcPr>
                <w:p w:rsidR="002A4AC9" w:rsidRPr="0047143F" w:rsidRDefault="00E90598">
                  <w:pPr>
                    <w:pStyle w:val="Overskrift1"/>
                    <w:rPr>
                      <w:rFonts w:ascii="Arial Black" w:hAnsi="Arial Black"/>
                    </w:rPr>
                  </w:pPr>
                  <w:r w:rsidRPr="0047143F">
                    <w:rPr>
                      <w:rFonts w:ascii="Arial Black" w:hAnsi="Arial Black"/>
                    </w:rPr>
                    <w:t>Er du pårørende til noen som er i en samhandling med helseves</w:t>
                  </w:r>
                  <w:r w:rsidR="0047143F" w:rsidRPr="0047143F">
                    <w:rPr>
                      <w:rFonts w:ascii="Arial Black" w:hAnsi="Arial Black"/>
                    </w:rPr>
                    <w:t>enet som oppleves som fastlåst?</w:t>
                  </w:r>
                </w:p>
                <w:p w:rsidR="0047143F" w:rsidRDefault="0047143F" w:rsidP="0047143F">
                  <w:pPr>
                    <w:rPr>
                      <w:rFonts w:ascii="Albertus Medium" w:hAnsi="Albertus Medium"/>
                      <w:sz w:val="28"/>
                      <w:szCs w:val="28"/>
                    </w:rPr>
                  </w:pPr>
                  <w:r w:rsidRPr="0047143F">
                    <w:rPr>
                      <w:rFonts w:ascii="Albertus Medium" w:hAnsi="Albertus Medium"/>
                      <w:sz w:val="28"/>
                      <w:szCs w:val="28"/>
                    </w:rPr>
                    <w:t xml:space="preserve">Pasienter som tas imot til basal eksponeringsterapi (BET) har alvorlige og sammensatte psykiske lidelser. De har en historie med mange og/ eller lange sykehusinnleggelser og ingen annen behandling viser seg å ha noen merkbar eller vesentlig effekt på deres evne til å fungere utenfor sykehus. På denne kvelden tematiseres BET-behandling, </w:t>
                  </w:r>
                  <w:proofErr w:type="spellStart"/>
                  <w:r w:rsidRPr="0047143F">
                    <w:rPr>
                      <w:rFonts w:ascii="Albertus Medium" w:hAnsi="Albertus Medium"/>
                      <w:sz w:val="28"/>
                      <w:szCs w:val="28"/>
                    </w:rPr>
                    <w:t>innsøkningsprosedyrer</w:t>
                  </w:r>
                  <w:proofErr w:type="spellEnd"/>
                  <w:r w:rsidRPr="0047143F">
                    <w:rPr>
                      <w:rFonts w:ascii="Albertus Medium" w:hAnsi="Albertus Medium"/>
                      <w:sz w:val="28"/>
                      <w:szCs w:val="28"/>
                    </w:rPr>
                    <w:t xml:space="preserve"> og generelle tendenser i psykisk helsevern i dag. </w:t>
                  </w:r>
                </w:p>
                <w:p w:rsidR="00AE1302" w:rsidRPr="0047143F" w:rsidRDefault="00AE1302" w:rsidP="0047143F">
                  <w:pPr>
                    <w:rPr>
                      <w:rFonts w:ascii="Albertus Medium" w:hAnsi="Albertus Medium"/>
                    </w:rPr>
                  </w:pPr>
                  <w:r>
                    <w:rPr>
                      <w:noProof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37A60B" wp14:editId="50E9EAFB">
                            <wp:simplePos x="0" y="0"/>
                            <wp:positionH relativeFrom="column">
                              <wp:posOffset>57785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4953000" cy="2190750"/>
                            <wp:effectExtent l="0" t="0" r="19050" b="19050"/>
                            <wp:wrapNone/>
                            <wp:docPr id="1" name="Rektange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0" cy="21907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1578B0" id="Rektangel 1" o:spid="_x0000_s1026" style="position:absolute;margin-left:4.55pt;margin-top:6.05pt;width:390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" fillcolor="#e03177 [3204]" strokecolor="#751139 [1604]" strokeweight="1pt"/>
                        </w:pict>
                      </mc:Fallback>
                    </mc:AlternateContent>
                  </w:r>
                </w:p>
                <w:p w:rsidR="00E90598" w:rsidRPr="00E90598" w:rsidRDefault="00E90598" w:rsidP="00E90598"/>
                <w:p w:rsidR="002A4AC9" w:rsidRDefault="002A4AC9" w:rsidP="00E90598"/>
              </w:tc>
            </w:tr>
            <w:tr w:rsidR="002A4AC9" w:rsidTr="007D6329">
              <w:trPr>
                <w:trHeight w:hRule="exact" w:val="1440"/>
              </w:trPr>
              <w:tc>
                <w:tcPr>
                  <w:tcW w:w="7200" w:type="dxa"/>
                  <w:vAlign w:val="center"/>
                </w:tcPr>
                <w:p w:rsidR="008B7E38" w:rsidRPr="008B7E38" w:rsidRDefault="008B7E38" w:rsidP="008B7E3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nb-NO"/>
                    </w:rPr>
                  </w:pPr>
                </w:p>
                <w:p w:rsidR="008B7E38" w:rsidRPr="008B7E38" w:rsidRDefault="008B7E38" w:rsidP="008B7E3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nb-NO"/>
                    </w:rPr>
                  </w:pPr>
                  <w:r w:rsidRPr="008B7E3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nb-NO"/>
                    </w:rPr>
                    <w:t>                          </w:t>
                  </w:r>
                </w:p>
                <w:p w:rsidR="00AC36B1" w:rsidRDefault="00AC36B1" w:rsidP="00AC36B1">
                  <w:pPr>
                    <w:pStyle w:val="Overskrift2"/>
                  </w:pPr>
                  <w:r>
                    <w:t>Er du pårørende til noen som er i en samhandling med helsevesenet som oppleves fastlåst?</w:t>
                  </w:r>
                </w:p>
                <w:p w:rsidR="008B7E38" w:rsidRPr="008B7E38" w:rsidRDefault="008B7E38" w:rsidP="008B7E3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nb-NO"/>
                    </w:rPr>
                  </w:pPr>
                </w:p>
                <w:p w:rsidR="008B7E38" w:rsidRPr="008B7E38" w:rsidRDefault="008B7E38" w:rsidP="008B7E3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nb-NO"/>
                    </w:rPr>
                  </w:pPr>
                  <w:r w:rsidRPr="008B7E3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nb-NO"/>
                    </w:rPr>
                    <w:t>Er det andre temaer som gruppen ønsker for disse kveldene, er det fint om dere gir oss et tips</w:t>
                  </w:r>
                </w:p>
                <w:p w:rsidR="008B7E38" w:rsidRPr="008B7E38" w:rsidRDefault="008B7E38" w:rsidP="008B7E3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nb-NO"/>
                    </w:rPr>
                  </w:pPr>
                  <w:r w:rsidRPr="008B7E3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nb-NO"/>
                    </w:rPr>
                    <w:t>Vel møtt:-)</w:t>
                  </w:r>
                </w:p>
                <w:p w:rsidR="002A4AC9" w:rsidRDefault="002A4AC9" w:rsidP="007D6329"/>
              </w:tc>
            </w:tr>
          </w:tbl>
          <w:p w:rsidR="002A4AC9" w:rsidRDefault="002A4AC9"/>
        </w:tc>
        <w:tc>
          <w:tcPr>
            <w:tcW w:w="144" w:type="dxa"/>
          </w:tcPr>
          <w:p w:rsidR="002A4AC9" w:rsidRDefault="002A4AC9"/>
        </w:tc>
        <w:tc>
          <w:tcPr>
            <w:tcW w:w="3456" w:type="dxa"/>
          </w:tcPr>
          <w:tbl>
            <w:tblPr>
              <w:tblpPr w:leftFromText="141" w:rightFromText="141" w:vertAnchor="page" w:horzAnchor="margin" w:tblpY="121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3456"/>
            </w:tblGrid>
            <w:tr w:rsidR="0047143F" w:rsidTr="0047143F">
              <w:trPr>
                <w:trHeight w:hRule="exact" w:val="7804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47143F" w:rsidRDefault="0047143F" w:rsidP="0047143F">
                  <w:pPr>
                    <w:pStyle w:val="Tittel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Pårørendekveld</w:t>
                  </w:r>
                </w:p>
                <w:p w:rsidR="0047143F" w:rsidRPr="0047143F" w:rsidRDefault="0047143F" w:rsidP="0047143F"/>
                <w:p w:rsidR="0047143F" w:rsidRDefault="0047143F" w:rsidP="0047143F">
                  <w:pPr>
                    <w:pStyle w:val="Linje"/>
                  </w:pPr>
                </w:p>
                <w:p w:rsidR="0047143F" w:rsidRPr="00E90598" w:rsidRDefault="0047143F" w:rsidP="0047143F">
                  <w:pPr>
                    <w:pStyle w:val="Overskrift2"/>
                    <w:rPr>
                      <w:sz w:val="26"/>
                      <w:szCs w:val="26"/>
                    </w:rPr>
                  </w:pPr>
                  <w:r w:rsidRPr="00E90598">
                    <w:rPr>
                      <w:sz w:val="26"/>
                      <w:szCs w:val="26"/>
                    </w:rPr>
                    <w:t xml:space="preserve">BET-seksjonen i Vestre Viken HF og LPP Asker samarbeider om </w:t>
                  </w:r>
                  <w:proofErr w:type="gramStart"/>
                  <w:r w:rsidRPr="00E90598">
                    <w:rPr>
                      <w:sz w:val="26"/>
                      <w:szCs w:val="26"/>
                    </w:rPr>
                    <w:t>informasjonskveld  på</w:t>
                  </w:r>
                  <w:proofErr w:type="gramEnd"/>
                  <w:r w:rsidRPr="00E90598">
                    <w:rPr>
                      <w:sz w:val="26"/>
                      <w:szCs w:val="26"/>
                    </w:rPr>
                    <w:t xml:space="preserve"> Mestringshuset, Erteløkka 3 i Asker</w:t>
                  </w:r>
                </w:p>
                <w:p w:rsidR="0047143F" w:rsidRDefault="0047143F" w:rsidP="0047143F">
                  <w:pPr>
                    <w:pStyle w:val="Linje"/>
                  </w:pPr>
                </w:p>
                <w:p w:rsidR="0047143F" w:rsidRDefault="0047143F" w:rsidP="0047143F">
                  <w:pPr>
                    <w:pStyle w:val="Overskrift2"/>
                    <w:rPr>
                      <w:caps/>
                      <w:kern w:val="28"/>
                      <w:sz w:val="24"/>
                      <w:szCs w:val="24"/>
                    </w:rPr>
                  </w:pPr>
                </w:p>
                <w:p w:rsidR="0047143F" w:rsidRDefault="0047143F" w:rsidP="0047143F">
                  <w:pPr>
                    <w:pStyle w:val="Overskrift2"/>
                  </w:pPr>
                  <w:r w:rsidRPr="00AC36B1">
                    <w:rPr>
                      <w:caps/>
                      <w:kern w:val="28"/>
                      <w:sz w:val="24"/>
                      <w:szCs w:val="24"/>
                    </w:rPr>
                    <w:t>17. OKTOBER KL 18</w:t>
                  </w:r>
                  <w:r>
                    <w:rPr>
                      <w:caps/>
                      <w:kern w:val="28"/>
                      <w:sz w:val="24"/>
                      <w:szCs w:val="24"/>
                    </w:rPr>
                    <w:t>.</w:t>
                  </w:r>
                  <w:r w:rsidRPr="00AC36B1">
                    <w:rPr>
                      <w:caps/>
                      <w:kern w:val="28"/>
                      <w:sz w:val="24"/>
                      <w:szCs w:val="24"/>
                    </w:rPr>
                    <w:t>00-20</w:t>
                  </w:r>
                  <w:r>
                    <w:rPr>
                      <w:caps/>
                      <w:kern w:val="28"/>
                      <w:sz w:val="24"/>
                      <w:szCs w:val="24"/>
                    </w:rPr>
                    <w:t>.</w:t>
                  </w:r>
                  <w:r w:rsidRPr="00AC36B1">
                    <w:rPr>
                      <w:caps/>
                      <w:kern w:val="28"/>
                      <w:sz w:val="24"/>
                      <w:szCs w:val="24"/>
                    </w:rPr>
                    <w:t>00</w:t>
                  </w:r>
                </w:p>
              </w:tc>
            </w:tr>
            <w:tr w:rsidR="0047143F" w:rsidTr="0047143F">
              <w:trPr>
                <w:trHeight w:hRule="exact" w:val="144"/>
              </w:trPr>
              <w:tc>
                <w:tcPr>
                  <w:tcW w:w="3456" w:type="dxa"/>
                </w:tcPr>
                <w:p w:rsidR="0047143F" w:rsidRDefault="0047143F" w:rsidP="0047143F"/>
              </w:tc>
            </w:tr>
            <w:tr w:rsidR="0047143F" w:rsidTr="0047143F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47143F" w:rsidRDefault="0047143F" w:rsidP="0047143F">
                  <w:pPr>
                    <w:pStyle w:val="Overskrift3"/>
                  </w:pPr>
                  <w:r>
                    <w:t>Mestringshuset</w:t>
                  </w:r>
                </w:p>
                <w:p w:rsidR="0047143F" w:rsidRDefault="00073873" w:rsidP="0047143F">
                  <w:pPr>
                    <w:pStyle w:val="Kontaktinformasjon"/>
                  </w:pPr>
                  <w:sdt>
                    <w:sdtPr>
                      <w:id w:val="857003158"/>
                      <w:placeholder>
                        <w:docPart w:val="D4A8BE752DF8448793B17D40EAE0AFCE"/>
                      </w:placeholder>
                      <w:text w:multiLine="1"/>
                    </w:sdtPr>
                    <w:sdtEndPr/>
                    <w:sdtContent>
                      <w:r w:rsidR="0047143F">
                        <w:t>Erteløkka 3</w:t>
                      </w:r>
                    </w:sdtContent>
                  </w:sdt>
                </w:p>
                <w:p w:rsidR="0047143F" w:rsidRDefault="00073873" w:rsidP="0047143F">
                  <w:pPr>
                    <w:pStyle w:val="Kontaktinformasjon"/>
                  </w:pPr>
                  <w:r>
                    <w:t>www.asker.kommune.no</w:t>
                  </w:r>
                  <w:bookmarkStart w:id="0" w:name="_GoBack"/>
                  <w:bookmarkEnd w:id="0"/>
                </w:p>
                <w:p w:rsidR="0047143F" w:rsidRDefault="0047143F" w:rsidP="0047143F">
                  <w:pPr>
                    <w:pStyle w:val="Dato"/>
                  </w:pPr>
                  <w:r>
                    <w:t xml:space="preserve">17. oktober </w:t>
                  </w:r>
                  <w:proofErr w:type="spellStart"/>
                  <w:r>
                    <w:t>kl</w:t>
                  </w:r>
                  <w:proofErr w:type="spellEnd"/>
                  <w:r>
                    <w:t xml:space="preserve"> 1800-2000</w:t>
                  </w:r>
                </w:p>
              </w:tc>
            </w:tr>
          </w:tbl>
          <w:p w:rsidR="002A4AC9" w:rsidRDefault="002A4AC9"/>
          <w:p w:rsidR="00AE1302" w:rsidRDefault="00AE1302"/>
          <w:p w:rsidR="00AE1302" w:rsidRDefault="00AE1302"/>
          <w:p w:rsidR="00AE1302" w:rsidRPr="00AE1302" w:rsidRDefault="00443E1E" w:rsidP="00AE130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LPP ASKER</w:t>
            </w:r>
          </w:p>
          <w:p w:rsidR="00AE1302" w:rsidRDefault="00AE1302">
            <w:r>
              <w:t xml:space="preserve"> </w:t>
            </w:r>
          </w:p>
          <w:p w:rsidR="00AE1302" w:rsidRDefault="00AE1302"/>
          <w:p w:rsidR="00AE1302" w:rsidRDefault="00AE1302">
            <w:r>
              <w:t>AKS</w:t>
            </w:r>
          </w:p>
        </w:tc>
      </w:tr>
    </w:tbl>
    <w:p w:rsidR="002A4AC9" w:rsidRDefault="002A4AC9">
      <w:pPr>
        <w:pStyle w:val="Ingenmellomrom"/>
      </w:pPr>
    </w:p>
    <w:sectPr w:rsidR="002A4AC9" w:rsidSect="00A4523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38"/>
    <w:rsid w:val="00017C2F"/>
    <w:rsid w:val="00073873"/>
    <w:rsid w:val="002A4AC9"/>
    <w:rsid w:val="00443E1E"/>
    <w:rsid w:val="0047143F"/>
    <w:rsid w:val="004F7F87"/>
    <w:rsid w:val="007D6329"/>
    <w:rsid w:val="008B7E38"/>
    <w:rsid w:val="00A45230"/>
    <w:rsid w:val="00AC36B1"/>
    <w:rsid w:val="00AE1302"/>
    <w:rsid w:val="00AF34DC"/>
    <w:rsid w:val="00B03A59"/>
    <w:rsid w:val="00E90598"/>
    <w:rsid w:val="00F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C4A16"/>
  <w15:docId w15:val="{6C7E3D06-6A37-420E-ABDB-4A49BA5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engri\AppData\Roaming\Microsoft\Maler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8BE752DF8448793B17D40EAE0A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F5526C-8F87-4A28-A231-41B0B9429BDA}"/>
      </w:docPartPr>
      <w:docPartBody>
        <w:p w:rsidR="0094395C" w:rsidRDefault="00171C20" w:rsidP="00171C20">
          <w:pPr>
            <w:pStyle w:val="D4A8BE752DF8448793B17D40EAE0AFCE"/>
          </w:pPr>
          <w:r>
            <w:rPr>
              <w:lang w:bidi="nb-NO"/>
            </w:rPr>
            <w:t>[Gateadresse]</w:t>
          </w:r>
          <w:r>
            <w:rPr>
              <w:lang w:bidi="nb-NO"/>
            </w:rPr>
            <w:br/>
            <w:t>[Postnummer, poststed]</w:t>
          </w:r>
          <w:r>
            <w:rPr>
              <w:lang w:bidi="nb-NO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C6"/>
    <w:rsid w:val="00145FC6"/>
    <w:rsid w:val="00171C20"/>
    <w:rsid w:val="002509BC"/>
    <w:rsid w:val="00754F39"/>
    <w:rsid w:val="00831D56"/>
    <w:rsid w:val="0094395C"/>
    <w:rsid w:val="00F8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6E7149DCD942E9AB4446C538274F10">
    <w:name w:val="0F6E7149DCD942E9AB4446C538274F10"/>
  </w:style>
  <w:style w:type="paragraph" w:customStyle="1" w:styleId="D362706142174A1EBDFA637DED37430B">
    <w:name w:val="D362706142174A1EBDFA637DED37430B"/>
  </w:style>
  <w:style w:type="paragraph" w:customStyle="1" w:styleId="3D299042919048C8AE9569EDABD5FBFE">
    <w:name w:val="3D299042919048C8AE9569EDABD5FBFE"/>
  </w:style>
  <w:style w:type="paragraph" w:customStyle="1" w:styleId="C9782A6FD1CD4AF08EEF3A5E905C5D41">
    <w:name w:val="C9782A6FD1CD4AF08EEF3A5E905C5D41"/>
  </w:style>
  <w:style w:type="paragraph" w:customStyle="1" w:styleId="48157D9854674453BC7801FE6C0F2277">
    <w:name w:val="48157D9854674453BC7801FE6C0F2277"/>
  </w:style>
  <w:style w:type="paragraph" w:customStyle="1" w:styleId="EE4448E858684F67922724F76B3E85D7">
    <w:name w:val="EE4448E858684F67922724F76B3E85D7"/>
  </w:style>
  <w:style w:type="paragraph" w:customStyle="1" w:styleId="DF7E152495284186B57CF9F402E7DA2C">
    <w:name w:val="DF7E152495284186B57CF9F402E7DA2C"/>
  </w:style>
  <w:style w:type="paragraph" w:customStyle="1" w:styleId="DF13E69CBB7749B99315419F8C94925E">
    <w:name w:val="DF13E69CBB7749B99315419F8C94925E"/>
  </w:style>
  <w:style w:type="paragraph" w:customStyle="1" w:styleId="633D7FAFF3C34AD59AF9EEE8BDC27D76">
    <w:name w:val="633D7FAFF3C34AD59AF9EEE8BDC27D76"/>
  </w:style>
  <w:style w:type="paragraph" w:customStyle="1" w:styleId="90B83156F6694D0CBA8FA07407E6080B">
    <w:name w:val="90B83156F6694D0CBA8FA07407E6080B"/>
  </w:style>
  <w:style w:type="paragraph" w:customStyle="1" w:styleId="FD7EB55EB1B74BF3957EEEE115B4FF10">
    <w:name w:val="FD7EB55EB1B74BF3957EEEE115B4FF10"/>
  </w:style>
  <w:style w:type="paragraph" w:customStyle="1" w:styleId="74D81CA7692E4E3BB7C319429923604A">
    <w:name w:val="74D81CA7692E4E3BB7C319429923604A"/>
  </w:style>
  <w:style w:type="paragraph" w:customStyle="1" w:styleId="903C7B44B20E4374A81B5CE40540A0A3">
    <w:name w:val="903C7B44B20E4374A81B5CE40540A0A3"/>
  </w:style>
  <w:style w:type="paragraph" w:customStyle="1" w:styleId="D4A8BE752DF8448793B17D40EAE0AFCE">
    <w:name w:val="D4A8BE752DF8448793B17D40EAE0AFCE"/>
    <w:rsid w:val="00171C20"/>
    <w:pPr>
      <w:spacing w:after="200" w:line="276" w:lineRule="auto"/>
    </w:pPr>
  </w:style>
  <w:style w:type="paragraph" w:customStyle="1" w:styleId="47AFCFD3B5D74AF2A96D4F2F7E0BE0EE">
    <w:name w:val="47AFCFD3B5D74AF2A96D4F2F7E0BE0EE"/>
    <w:rsid w:val="00171C2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</Template>
  <TotalTime>0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Stengrimsen</dc:creator>
  <cp:lastModifiedBy>Lisbeth Stengrimsen</cp:lastModifiedBy>
  <cp:revision>4</cp:revision>
  <cp:lastPrinted>2012-12-25T21:02:00Z</cp:lastPrinted>
  <dcterms:created xsi:type="dcterms:W3CDTF">2018-09-21T15:22:00Z</dcterms:created>
  <dcterms:modified xsi:type="dcterms:W3CDTF">2018-09-22T06:34:00Z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