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A6" w:rsidRDefault="00E039D1" w:rsidP="00AF55A6">
      <w:pPr>
        <w:pStyle w:val="Overskrift2"/>
      </w:pPr>
      <w:r>
        <w:t>Årsmøte i</w:t>
      </w:r>
      <w:r w:rsidR="00AF55A6">
        <w:t>:</w:t>
      </w:r>
      <w:r>
        <w:t xml:space="preserve"> </w:t>
      </w:r>
      <w:r w:rsidR="00AF55A6">
        <w:tab/>
        <w:t xml:space="preserve">LPP </w:t>
      </w:r>
      <w:r w:rsidR="005E149B">
        <w:t>Asker</w:t>
      </w:r>
      <w:r w:rsidR="00AF55A6">
        <w:br/>
      </w:r>
    </w:p>
    <w:p w:rsidR="00AF55A6" w:rsidRDefault="00AF55A6" w:rsidP="00AF55A6">
      <w:pPr>
        <w:pStyle w:val="Overskrift2"/>
      </w:pPr>
      <w:r>
        <w:t>Møtedato:</w:t>
      </w:r>
      <w:r w:rsidR="00E039D1">
        <w:t xml:space="preserve"> </w:t>
      </w:r>
      <w:r>
        <w:tab/>
      </w:r>
      <w:r w:rsidR="00C93977">
        <w:t>1.mars 2018</w:t>
      </w:r>
      <w:r w:rsidR="00EF4953">
        <w:tab/>
      </w:r>
      <w:r w:rsidR="00EF4953">
        <w:tab/>
        <w:t>Kl. 18.00.</w:t>
      </w:r>
      <w:r>
        <w:br/>
      </w:r>
    </w:p>
    <w:p w:rsidR="00AF55A6" w:rsidRPr="00E039D1" w:rsidRDefault="00AF55A6" w:rsidP="00EF4953">
      <w:pPr>
        <w:pStyle w:val="Overskrift2"/>
        <w:ind w:left="1440" w:hanging="1440"/>
      </w:pPr>
      <w:r w:rsidRPr="00011858">
        <w:t>Møtested:</w:t>
      </w:r>
      <w:r w:rsidR="00E039D1">
        <w:t xml:space="preserve"> </w:t>
      </w:r>
      <w:r w:rsidRPr="00011858">
        <w:tab/>
      </w:r>
      <w:r w:rsidR="00EF4953">
        <w:t>Frivilligheten</w:t>
      </w:r>
      <w:r w:rsidR="00220B0D">
        <w:t>s hus «Hasselbakken», møterom</w:t>
      </w:r>
      <w:r w:rsidR="00A10D86">
        <w:t xml:space="preserve"> 1</w:t>
      </w:r>
      <w:r w:rsidR="00EF4953">
        <w:t xml:space="preserve">. etasje, </w:t>
      </w:r>
      <w:r w:rsidR="00EF4953">
        <w:br/>
        <w:t>Askerveien 47, Asker</w:t>
      </w:r>
    </w:p>
    <w:p w:rsidR="00AF55A6" w:rsidRPr="00011858" w:rsidRDefault="00AF55A6" w:rsidP="00AF55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495925" cy="1647825"/>
                <wp:effectExtent l="0" t="0" r="10160" b="28575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A6" w:rsidRPr="00236305" w:rsidRDefault="00AF55A6" w:rsidP="00AF55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63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§ </w:t>
                            </w:r>
                            <w:r w:rsidR="00BF0CA0">
                              <w:rPr>
                                <w:b/>
                                <w:sz w:val="20"/>
                                <w:szCs w:val="20"/>
                              </w:rPr>
                              <w:t>3 Medlemskap</w:t>
                            </w:r>
                          </w:p>
                          <w:p w:rsidR="00AF55A6" w:rsidRPr="00236305" w:rsidRDefault="00AF55A6" w:rsidP="00AF5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55A6" w:rsidRPr="00BF0CA0" w:rsidRDefault="00BF0CA0" w:rsidP="00AF5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3.3. Alle som har betalt kontingent for hoved- eller familiemedlemskap for foregående år og er over 18 år, kan velges som delegat med stemmerett i </w:t>
                            </w:r>
                            <w:proofErr w:type="spellStart"/>
                            <w:r w:rsidRPr="00BF0CA0">
                              <w:rPr>
                                <w:sz w:val="20"/>
                                <w:szCs w:val="20"/>
                              </w:rPr>
                              <w:t>LPPs</w:t>
                            </w:r>
                            <w:proofErr w:type="spellEnd"/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besluttende organer, og er valgbare til alle verv i LPP.</w:t>
                            </w:r>
                          </w:p>
                          <w:p w:rsidR="00BF0CA0" w:rsidRPr="00236305" w:rsidRDefault="00BF0CA0" w:rsidP="00AF5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55A6" w:rsidRPr="00074969" w:rsidRDefault="00AF55A6" w:rsidP="00AF55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4969">
                              <w:rPr>
                                <w:b/>
                                <w:sz w:val="20"/>
                                <w:szCs w:val="20"/>
                              </w:rPr>
                              <w:t>§ 1</w:t>
                            </w:r>
                            <w:r w:rsidR="00BF0CA0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749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Lokallag</w:t>
                            </w:r>
                          </w:p>
                          <w:p w:rsidR="00AF55A6" w:rsidRPr="00236305" w:rsidRDefault="00AF55A6" w:rsidP="00AF55A6">
                            <w:pPr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55A6" w:rsidRPr="00BF0CA0" w:rsidRDefault="00BF0CA0" w:rsidP="00BF0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0CA0">
                              <w:rPr>
                                <w:sz w:val="20"/>
                                <w:szCs w:val="20"/>
                              </w:rPr>
                              <w:t>12.5. Alle medlemmer av lokallaget som er à-jour med betaling av kontingent har stemmerett på årsmøtet. Landsstyrets medlemmer har rett til å møte på lokallagenes årsmøter med talerett.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0;margin-top:22.65pt;width:432.75pt;height:12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">
                <v:textbox>
                  <w:txbxContent>
                    <w:p w:rsidR="00AF55A6" w:rsidRPr="00236305" w:rsidRDefault="00AF55A6" w:rsidP="00AF55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36305">
                        <w:rPr>
                          <w:b/>
                          <w:sz w:val="20"/>
                          <w:szCs w:val="20"/>
                        </w:rPr>
                        <w:t xml:space="preserve">§ </w:t>
                      </w:r>
                      <w:r w:rsidR="00BF0CA0">
                        <w:rPr>
                          <w:b/>
                          <w:sz w:val="20"/>
                          <w:szCs w:val="20"/>
                        </w:rPr>
                        <w:t>3 Medlemskap</w:t>
                      </w:r>
                    </w:p>
                    <w:p w:rsidR="00AF55A6" w:rsidRPr="00236305" w:rsidRDefault="00AF55A6" w:rsidP="00AF55A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55A6" w:rsidRPr="00BF0CA0" w:rsidRDefault="00BF0CA0" w:rsidP="00AF55A6">
                      <w:pPr>
                        <w:rPr>
                          <w:sz w:val="20"/>
                          <w:szCs w:val="20"/>
                        </w:rPr>
                      </w:pPr>
                      <w:r w:rsidRPr="00BF0CA0">
                        <w:rPr>
                          <w:sz w:val="20"/>
                          <w:szCs w:val="20"/>
                        </w:rPr>
                        <w:t xml:space="preserve">3.3. Alle som har betalt kontingent for hoved- eller familiemedlemskap for foregående år og er over 18 år, kan velges som delegat med stemmerett i </w:t>
                      </w:r>
                      <w:proofErr w:type="spellStart"/>
                      <w:r w:rsidRPr="00BF0CA0">
                        <w:rPr>
                          <w:sz w:val="20"/>
                          <w:szCs w:val="20"/>
                        </w:rPr>
                        <w:t>LPPs</w:t>
                      </w:r>
                      <w:proofErr w:type="spellEnd"/>
                      <w:r w:rsidRPr="00BF0CA0">
                        <w:rPr>
                          <w:sz w:val="20"/>
                          <w:szCs w:val="20"/>
                        </w:rPr>
                        <w:t xml:space="preserve"> besluttende organer, og er valgbare til alle verv i LPP.</w:t>
                      </w:r>
                    </w:p>
                    <w:p w:rsidR="00BF0CA0" w:rsidRPr="00236305" w:rsidRDefault="00BF0CA0" w:rsidP="00AF55A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F55A6" w:rsidRPr="00074969" w:rsidRDefault="00AF55A6" w:rsidP="00AF55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4969">
                        <w:rPr>
                          <w:b/>
                          <w:sz w:val="20"/>
                          <w:szCs w:val="20"/>
                        </w:rPr>
                        <w:t>§ 1</w:t>
                      </w:r>
                      <w:r w:rsidR="00BF0CA0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074969">
                        <w:rPr>
                          <w:b/>
                          <w:sz w:val="20"/>
                          <w:szCs w:val="20"/>
                        </w:rPr>
                        <w:t xml:space="preserve"> Lokallag</w:t>
                      </w:r>
                    </w:p>
                    <w:p w:rsidR="00AF55A6" w:rsidRPr="00236305" w:rsidRDefault="00AF55A6" w:rsidP="00AF55A6">
                      <w:pPr>
                        <w:ind w:left="708"/>
                        <w:rPr>
                          <w:sz w:val="16"/>
                          <w:szCs w:val="16"/>
                        </w:rPr>
                      </w:pPr>
                    </w:p>
                    <w:p w:rsidR="00AF55A6" w:rsidRPr="00BF0CA0" w:rsidRDefault="00BF0CA0" w:rsidP="00BF0CA0">
                      <w:pPr>
                        <w:rPr>
                          <w:sz w:val="20"/>
                          <w:szCs w:val="20"/>
                        </w:rPr>
                      </w:pPr>
                      <w:r w:rsidRPr="00BF0CA0">
                        <w:rPr>
                          <w:sz w:val="20"/>
                          <w:szCs w:val="20"/>
                        </w:rPr>
                        <w:t>12.5. Alle medlemmer av lokallaget som er à-jour med betaling av kontingent har stemmerett på årsmøtet. Landsstyrets medlemmer har rett til å møte på lokallagenes årsmøter med talerett.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5A6" w:rsidRPr="00011858" w:rsidRDefault="00AF55A6" w:rsidP="00AF55A6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-3810</wp:posOffset>
                </wp:positionV>
                <wp:extent cx="5485765" cy="635"/>
                <wp:effectExtent l="10160" t="12700" r="9525" b="571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46E5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3pt" to="431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"/>
            </w:pict>
          </mc:Fallback>
        </mc:AlternateContent>
      </w:r>
    </w:p>
    <w:p w:rsidR="00AF55A6" w:rsidRPr="00725201" w:rsidRDefault="00AF55A6" w:rsidP="00AF55A6">
      <w:pPr>
        <w:jc w:val="center"/>
        <w:rPr>
          <w:b/>
          <w:sz w:val="28"/>
          <w:szCs w:val="28"/>
          <w:u w:val="single"/>
        </w:rPr>
      </w:pPr>
      <w:r w:rsidRPr="00725201">
        <w:rPr>
          <w:b/>
          <w:sz w:val="28"/>
          <w:szCs w:val="28"/>
          <w:u w:val="single"/>
        </w:rPr>
        <w:t>D A G S O R D E N</w:t>
      </w:r>
    </w:p>
    <w:p w:rsidR="00AF55A6" w:rsidRPr="00725201" w:rsidRDefault="00AF55A6" w:rsidP="00AF55A6">
      <w:pPr>
        <w:jc w:val="center"/>
      </w:pPr>
    </w:p>
    <w:p w:rsidR="00AF55A6" w:rsidRDefault="006D6659" w:rsidP="00AF55A6">
      <w:pPr>
        <w:rPr>
          <w:b/>
        </w:rPr>
      </w:pPr>
      <w:r>
        <w:rPr>
          <w:b/>
        </w:rPr>
        <w:t xml:space="preserve">Åpning av </w:t>
      </w:r>
      <w:r w:rsidR="00AF55A6">
        <w:rPr>
          <w:b/>
        </w:rPr>
        <w:t>møtet ved leder</w:t>
      </w:r>
    </w:p>
    <w:p w:rsidR="00AF55A6" w:rsidRDefault="00AF55A6" w:rsidP="00AF55A6">
      <w:pPr>
        <w:rPr>
          <w:b/>
        </w:rPr>
      </w:pPr>
    </w:p>
    <w:p w:rsidR="00AF55A6" w:rsidRPr="00757195" w:rsidRDefault="00AF55A6" w:rsidP="00AF55A6">
      <w:pPr>
        <w:rPr>
          <w:b/>
        </w:rPr>
      </w:pPr>
    </w:p>
    <w:p w:rsidR="00AF55A6" w:rsidRPr="00B563C5" w:rsidRDefault="00AF55A6" w:rsidP="00AF55A6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563C5">
        <w:rPr>
          <w:b/>
        </w:rPr>
        <w:t xml:space="preserve">Godkjenne innkalling, medlemmenes stemmerett og valgbarhet i henhold til godkjent medlemsliste og dagsorden. (Slå fast at minst </w:t>
      </w:r>
      <w:r w:rsidR="006D6659">
        <w:rPr>
          <w:b/>
        </w:rPr>
        <w:t>tre</w:t>
      </w:r>
      <w:r w:rsidRPr="00B563C5">
        <w:rPr>
          <w:b/>
        </w:rPr>
        <w:t xml:space="preserve"> </w:t>
      </w:r>
      <w:r>
        <w:rPr>
          <w:b/>
        </w:rPr>
        <w:t xml:space="preserve">deltagere med stemmerett </w:t>
      </w:r>
      <w:r w:rsidRPr="00B563C5">
        <w:rPr>
          <w:b/>
        </w:rPr>
        <w:t>er til</w:t>
      </w:r>
      <w:r>
        <w:rPr>
          <w:b/>
        </w:rPr>
        <w:t xml:space="preserve"> </w:t>
      </w:r>
      <w:r w:rsidRPr="00B563C5">
        <w:rPr>
          <w:b/>
        </w:rPr>
        <w:t>stede)</w:t>
      </w:r>
      <w:r w:rsidR="000B0D49">
        <w:rPr>
          <w:b/>
        </w:rPr>
        <w:t>.</w:t>
      </w:r>
      <w:r w:rsidRPr="00B563C5">
        <w:rPr>
          <w:b/>
        </w:rPr>
        <w:br/>
      </w:r>
    </w:p>
    <w:p w:rsidR="00AF55A6" w:rsidRPr="00B563C5" w:rsidRDefault="00AF55A6" w:rsidP="00AF55A6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6D6659">
        <w:rPr>
          <w:b/>
        </w:rPr>
        <w:t xml:space="preserve">Velge møteleder, tellekorps, </w:t>
      </w:r>
      <w:r w:rsidRPr="00B563C5">
        <w:rPr>
          <w:b/>
        </w:rPr>
        <w:t>referent</w:t>
      </w:r>
      <w:r>
        <w:rPr>
          <w:b/>
        </w:rPr>
        <w:t xml:space="preserve"> og</w:t>
      </w:r>
      <w:r w:rsidRPr="00B563C5">
        <w:rPr>
          <w:b/>
        </w:rPr>
        <w:t xml:space="preserve"> protokollunderskrivere.</w:t>
      </w:r>
      <w:r w:rsidRPr="00B563C5">
        <w:rPr>
          <w:b/>
        </w:rPr>
        <w:br/>
      </w:r>
    </w:p>
    <w:p w:rsidR="00AF55A6" w:rsidRDefault="00AF55A6" w:rsidP="00AF55A6">
      <w:pPr>
        <w:rPr>
          <w:b/>
        </w:rPr>
      </w:pPr>
      <w:r>
        <w:rPr>
          <w:b/>
        </w:rPr>
        <w:t>3.</w:t>
      </w:r>
      <w:r>
        <w:rPr>
          <w:b/>
        </w:rPr>
        <w:tab/>
        <w:t>Behandle styrets årsberetning</w:t>
      </w:r>
      <w:r w:rsidR="000B0D49">
        <w:rPr>
          <w:b/>
        </w:rPr>
        <w:t>.</w:t>
      </w:r>
    </w:p>
    <w:p w:rsidR="00AF55A6" w:rsidRPr="00B563C5" w:rsidRDefault="00AF55A6" w:rsidP="00AF55A6">
      <w:pPr>
        <w:rPr>
          <w:b/>
        </w:rPr>
      </w:pPr>
      <w:r>
        <w:rPr>
          <w:b/>
        </w:rPr>
        <w:tab/>
        <w:t xml:space="preserve">Behandle og godkjenne </w:t>
      </w:r>
      <w:r w:rsidRPr="00B563C5">
        <w:rPr>
          <w:b/>
        </w:rPr>
        <w:t>regnskap og revisjonsberetning.</w:t>
      </w:r>
      <w:r w:rsidRPr="00B563C5">
        <w:rPr>
          <w:b/>
        </w:rPr>
        <w:br/>
      </w:r>
    </w:p>
    <w:p w:rsidR="00AF55A6" w:rsidRDefault="00AF55A6" w:rsidP="00F7409D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F7409D" w:rsidRPr="00B563C5">
        <w:rPr>
          <w:b/>
        </w:rPr>
        <w:t>Behandle og ev. vedta innkomne forslag,</w:t>
      </w:r>
      <w:r w:rsidR="00F7409D" w:rsidRPr="000F3FF2">
        <w:rPr>
          <w:b/>
        </w:rPr>
        <w:t xml:space="preserve"> som</w:t>
      </w:r>
      <w:r w:rsidR="00F7409D">
        <w:rPr>
          <w:b/>
        </w:rPr>
        <w:t xml:space="preserve"> må være styret i hende minst to</w:t>
      </w:r>
      <w:r w:rsidR="00F7409D" w:rsidRPr="000F3FF2">
        <w:rPr>
          <w:b/>
        </w:rPr>
        <w:t xml:space="preserve"> uke før årsmøtet.</w:t>
      </w:r>
    </w:p>
    <w:p w:rsidR="00AF55A6" w:rsidRPr="00B563C5" w:rsidRDefault="00AF55A6" w:rsidP="00AF55A6">
      <w:pPr>
        <w:ind w:left="720" w:hanging="720"/>
        <w:rPr>
          <w:b/>
        </w:rPr>
      </w:pPr>
    </w:p>
    <w:p w:rsidR="00AF55A6" w:rsidRPr="000F3FF2" w:rsidRDefault="006D6659" w:rsidP="00AF55A6">
      <w:pPr>
        <w:ind w:left="720" w:hanging="720"/>
        <w:rPr>
          <w:b/>
        </w:rPr>
      </w:pPr>
      <w:r>
        <w:rPr>
          <w:b/>
        </w:rPr>
        <w:t>5</w:t>
      </w:r>
      <w:r w:rsidR="00AF55A6">
        <w:rPr>
          <w:b/>
        </w:rPr>
        <w:t>.</w:t>
      </w:r>
      <w:r w:rsidR="00AF55A6">
        <w:rPr>
          <w:b/>
        </w:rPr>
        <w:tab/>
      </w:r>
      <w:r w:rsidR="000B0D49">
        <w:rPr>
          <w:b/>
        </w:rPr>
        <w:t>Informere medlemmer om</w:t>
      </w:r>
      <w:r w:rsidR="00F7409D">
        <w:rPr>
          <w:b/>
        </w:rPr>
        <w:t xml:space="preserve"> lokallagets budsjett og aktivitetsplan.</w:t>
      </w:r>
    </w:p>
    <w:p w:rsidR="00AF55A6" w:rsidRPr="00B563C5" w:rsidRDefault="00AF55A6" w:rsidP="00AF55A6">
      <w:pPr>
        <w:rPr>
          <w:b/>
        </w:rPr>
      </w:pPr>
    </w:p>
    <w:p w:rsidR="00AF55A6" w:rsidRDefault="00AF55A6" w:rsidP="00AF55A6">
      <w:pPr>
        <w:ind w:left="720" w:hanging="720"/>
        <w:rPr>
          <w:b/>
        </w:rPr>
      </w:pPr>
    </w:p>
    <w:p w:rsidR="00100718" w:rsidRDefault="00100718" w:rsidP="00AF55A6">
      <w:pPr>
        <w:ind w:left="720" w:hanging="720"/>
        <w:rPr>
          <w:b/>
        </w:rPr>
      </w:pPr>
    </w:p>
    <w:p w:rsidR="00100718" w:rsidRPr="00513315" w:rsidRDefault="00100718" w:rsidP="00AF55A6">
      <w:pPr>
        <w:ind w:left="720" w:hanging="720"/>
        <w:rPr>
          <w:b/>
        </w:rPr>
      </w:pPr>
    </w:p>
    <w:p w:rsidR="00AF55A6" w:rsidRDefault="00AF55A6" w:rsidP="00AF55A6">
      <w:pPr>
        <w:ind w:left="720" w:hanging="720"/>
        <w:rPr>
          <w:b/>
        </w:rPr>
      </w:pPr>
    </w:p>
    <w:p w:rsidR="00AF55A6" w:rsidRDefault="006D6659" w:rsidP="00AF55A6">
      <w:pPr>
        <w:rPr>
          <w:b/>
        </w:rPr>
      </w:pPr>
      <w:r>
        <w:rPr>
          <w:b/>
        </w:rPr>
        <w:lastRenderedPageBreak/>
        <w:t>6</w:t>
      </w:r>
      <w:r w:rsidR="00AF55A6" w:rsidRPr="00B563C5">
        <w:rPr>
          <w:b/>
        </w:rPr>
        <w:t>.</w:t>
      </w:r>
      <w:r w:rsidR="00AF55A6">
        <w:rPr>
          <w:b/>
        </w:rPr>
        <w:tab/>
        <w:t>Valg:</w:t>
      </w:r>
    </w:p>
    <w:p w:rsidR="00AF55A6" w:rsidRDefault="006D6659" w:rsidP="00AF55A6">
      <w:pPr>
        <w:ind w:firstLine="720"/>
        <w:rPr>
          <w:b/>
        </w:rPr>
      </w:pPr>
      <w:r>
        <w:rPr>
          <w:b/>
        </w:rPr>
        <w:t>6</w:t>
      </w:r>
      <w:r w:rsidR="00AF55A6">
        <w:rPr>
          <w:b/>
        </w:rPr>
        <w:t>.1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</w:t>
      </w:r>
      <w:r w:rsidR="00AF55A6">
        <w:rPr>
          <w:b/>
        </w:rPr>
        <w:t>leder</w:t>
      </w:r>
      <w:r w:rsidR="000B0D49">
        <w:rPr>
          <w:b/>
        </w:rPr>
        <w:t>.</w:t>
      </w:r>
    </w:p>
    <w:p w:rsidR="00AF55A6" w:rsidRPr="00B563C5" w:rsidRDefault="006D6659" w:rsidP="00AF55A6">
      <w:pPr>
        <w:ind w:firstLine="720"/>
        <w:rPr>
          <w:b/>
        </w:rPr>
      </w:pPr>
      <w:r>
        <w:rPr>
          <w:b/>
        </w:rPr>
        <w:t>6.2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kasserer</w:t>
      </w:r>
      <w:r w:rsidR="000B0D49">
        <w:rPr>
          <w:b/>
        </w:rPr>
        <w:t>.</w:t>
      </w:r>
    </w:p>
    <w:p w:rsidR="00AF55A6" w:rsidRPr="00B563C5" w:rsidRDefault="006D6659" w:rsidP="00AF55A6">
      <w:pPr>
        <w:ind w:firstLine="720"/>
        <w:rPr>
          <w:b/>
        </w:rPr>
      </w:pPr>
      <w:r>
        <w:rPr>
          <w:b/>
        </w:rPr>
        <w:t>6.3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sekretær</w:t>
      </w:r>
      <w:r w:rsidR="000B0D49">
        <w:rPr>
          <w:b/>
        </w:rPr>
        <w:t>.</w:t>
      </w:r>
    </w:p>
    <w:p w:rsidR="00AF55A6" w:rsidRPr="00B563C5" w:rsidRDefault="006D6659" w:rsidP="000B0D49">
      <w:pPr>
        <w:ind w:firstLine="720"/>
        <w:rPr>
          <w:b/>
        </w:rPr>
      </w:pPr>
      <w:r>
        <w:rPr>
          <w:b/>
        </w:rPr>
        <w:t>6</w:t>
      </w:r>
      <w:r w:rsidR="00AF55A6">
        <w:rPr>
          <w:b/>
        </w:rPr>
        <w:t>.4</w:t>
      </w:r>
      <w:r w:rsidR="00AF55A6">
        <w:rPr>
          <w:b/>
        </w:rPr>
        <w:tab/>
      </w:r>
      <w:r w:rsidR="000B0D49">
        <w:rPr>
          <w:b/>
        </w:rPr>
        <w:t>Styremedlemmer.</w:t>
      </w:r>
    </w:p>
    <w:p w:rsidR="005053A1" w:rsidRDefault="005053A1" w:rsidP="00AF55A6">
      <w:pPr>
        <w:rPr>
          <w:b/>
        </w:rPr>
      </w:pPr>
    </w:p>
    <w:p w:rsidR="005053A1" w:rsidRDefault="005053A1" w:rsidP="00AF55A6">
      <w:pPr>
        <w:rPr>
          <w:b/>
        </w:rPr>
      </w:pPr>
    </w:p>
    <w:p w:rsidR="005053A1" w:rsidRPr="00B563C5" w:rsidRDefault="005053A1" w:rsidP="00AF55A6">
      <w:pPr>
        <w:rPr>
          <w:b/>
        </w:rPr>
      </w:pPr>
      <w:r>
        <w:rPr>
          <w:b/>
        </w:rPr>
        <w:t>Saker som ønskes tatt opp må være</w:t>
      </w:r>
      <w:r w:rsidR="000B0D49">
        <w:rPr>
          <w:b/>
        </w:rPr>
        <w:t xml:space="preserve"> styrets leder i hende senest 15. februar 2018</w:t>
      </w:r>
      <w:r>
        <w:rPr>
          <w:b/>
        </w:rPr>
        <w:t xml:space="preserve">. Sendes pr. e-post til </w:t>
      </w:r>
      <w:hyperlink r:id="rId8" w:history="1">
        <w:r w:rsidRPr="003E581D">
          <w:rPr>
            <w:rStyle w:val="Hyperkobling"/>
            <w:b/>
          </w:rPr>
          <w:t>lisbeth.stengrimsen@gmail.com</w:t>
        </w:r>
      </w:hyperlink>
      <w:r>
        <w:rPr>
          <w:b/>
        </w:rPr>
        <w:t xml:space="preserve">, eller pr. post til Lisbeth Stengrimsen, I. F. </w:t>
      </w:r>
      <w:proofErr w:type="spellStart"/>
      <w:r>
        <w:rPr>
          <w:b/>
        </w:rPr>
        <w:t>Gjerdrumsvei</w:t>
      </w:r>
      <w:proofErr w:type="spellEnd"/>
      <w:r>
        <w:rPr>
          <w:b/>
        </w:rPr>
        <w:t xml:space="preserve"> 74, 1396 Billingstad.</w:t>
      </w:r>
    </w:p>
    <w:p w:rsidR="00AF55A6" w:rsidRDefault="00AF55A6" w:rsidP="00AF55A6">
      <w:pPr>
        <w:rPr>
          <w:rFonts w:cs="Arial"/>
          <w:b/>
          <w:sz w:val="21"/>
          <w:szCs w:val="21"/>
        </w:rPr>
      </w:pPr>
    </w:p>
    <w:p w:rsidR="00B22A3F" w:rsidRDefault="00AF55A6" w:rsidP="00AF55A6">
      <w:pPr>
        <w:rPr>
          <w:rFonts w:cs="Arial"/>
          <w:b/>
          <w:sz w:val="21"/>
          <w:szCs w:val="21"/>
        </w:rPr>
      </w:pPr>
      <w:r w:rsidRPr="00922D00">
        <w:rPr>
          <w:rFonts w:cs="Arial"/>
          <w:b/>
          <w:sz w:val="21"/>
          <w:szCs w:val="21"/>
        </w:rPr>
        <w:t>For s</w:t>
      </w:r>
      <w:r>
        <w:rPr>
          <w:rFonts w:cs="Arial"/>
          <w:b/>
          <w:sz w:val="21"/>
          <w:szCs w:val="21"/>
        </w:rPr>
        <w:t xml:space="preserve">tyret i: </w:t>
      </w:r>
      <w:r w:rsidR="006D6659" w:rsidRPr="00E039D1">
        <w:rPr>
          <w:rFonts w:cs="Arial"/>
          <w:b/>
          <w:sz w:val="21"/>
          <w:szCs w:val="21"/>
        </w:rPr>
        <w:t xml:space="preserve">LPP </w:t>
      </w:r>
      <w:r w:rsidR="00B22A3F">
        <w:rPr>
          <w:rFonts w:cs="Arial"/>
          <w:b/>
          <w:sz w:val="21"/>
          <w:szCs w:val="21"/>
        </w:rPr>
        <w:t>Asker</w:t>
      </w:r>
    </w:p>
    <w:p w:rsidR="00AF55A6" w:rsidRDefault="00AF55A6" w:rsidP="00AF55A6">
      <w:pPr>
        <w:rPr>
          <w:rFonts w:cs="Arial"/>
          <w:b/>
          <w:sz w:val="21"/>
          <w:szCs w:val="21"/>
        </w:rPr>
      </w:pPr>
      <w:r w:rsidRPr="00922D00">
        <w:rPr>
          <w:rFonts w:cs="Arial"/>
          <w:b/>
          <w:sz w:val="21"/>
          <w:szCs w:val="21"/>
        </w:rPr>
        <w:t xml:space="preserve">  </w:t>
      </w:r>
    </w:p>
    <w:p w:rsidR="00AF55A6" w:rsidRPr="00922D00" w:rsidRDefault="00AF55A6" w:rsidP="00AF55A6">
      <w:pPr>
        <w:rPr>
          <w:rFonts w:cs="Arial"/>
          <w:b/>
          <w:sz w:val="21"/>
          <w:szCs w:val="21"/>
        </w:rPr>
      </w:pPr>
    </w:p>
    <w:p w:rsidR="00AF55A6" w:rsidRPr="00922D00" w:rsidRDefault="00AF55A6" w:rsidP="00AF55A6">
      <w:pPr>
        <w:rPr>
          <w:rFonts w:cs="Arial"/>
          <w:b/>
          <w:sz w:val="21"/>
          <w:szCs w:val="21"/>
        </w:rPr>
      </w:pPr>
    </w:p>
    <w:p w:rsidR="00AF55A6" w:rsidRPr="00E039D1" w:rsidRDefault="00AF55A6" w:rsidP="00AF55A6">
      <w:pPr>
        <w:rPr>
          <w:rFonts w:cs="Arial"/>
          <w:b/>
          <w:sz w:val="21"/>
          <w:szCs w:val="21"/>
        </w:rPr>
      </w:pPr>
      <w:proofErr w:type="gramStart"/>
      <w:r w:rsidRPr="00E039D1">
        <w:rPr>
          <w:rFonts w:cs="Arial"/>
          <w:b/>
          <w:sz w:val="21"/>
          <w:szCs w:val="21"/>
        </w:rPr>
        <w:t>Sted:</w:t>
      </w:r>
      <w:r w:rsidRPr="00E039D1">
        <w:rPr>
          <w:rFonts w:cs="Arial"/>
          <w:b/>
          <w:sz w:val="21"/>
          <w:szCs w:val="21"/>
        </w:rPr>
        <w:tab/>
      </w:r>
      <w:proofErr w:type="gramEnd"/>
      <w:r w:rsidR="00EF4953">
        <w:rPr>
          <w:rFonts w:cs="Arial"/>
          <w:b/>
          <w:sz w:val="21"/>
          <w:szCs w:val="21"/>
        </w:rPr>
        <w:t>Asker</w:t>
      </w:r>
      <w:r w:rsidRPr="00E039D1">
        <w:rPr>
          <w:rFonts w:cs="Arial"/>
          <w:b/>
          <w:sz w:val="21"/>
          <w:szCs w:val="21"/>
        </w:rPr>
        <w:t xml:space="preserve"> </w:t>
      </w:r>
      <w:r w:rsidR="00D746CD">
        <w:rPr>
          <w:rFonts w:cs="Arial"/>
          <w:b/>
          <w:sz w:val="21"/>
          <w:szCs w:val="21"/>
        </w:rPr>
        <w:tab/>
      </w:r>
      <w:r w:rsidR="00D746CD">
        <w:rPr>
          <w:rFonts w:cs="Arial"/>
          <w:b/>
          <w:sz w:val="21"/>
          <w:szCs w:val="21"/>
        </w:rPr>
        <w:tab/>
      </w:r>
      <w:r w:rsidRPr="00E039D1">
        <w:rPr>
          <w:rFonts w:cs="Arial"/>
          <w:b/>
          <w:sz w:val="21"/>
          <w:szCs w:val="21"/>
        </w:rPr>
        <w:t>Dato:</w:t>
      </w:r>
      <w:r w:rsidR="006D6659" w:rsidRPr="00E039D1">
        <w:rPr>
          <w:rFonts w:cs="Arial"/>
          <w:b/>
          <w:sz w:val="21"/>
          <w:szCs w:val="21"/>
        </w:rPr>
        <w:t xml:space="preserve"> </w:t>
      </w:r>
      <w:r w:rsidR="000B0D49">
        <w:rPr>
          <w:rFonts w:cs="Arial"/>
          <w:b/>
          <w:sz w:val="21"/>
          <w:szCs w:val="21"/>
        </w:rPr>
        <w:t>5. februar 2018</w:t>
      </w:r>
    </w:p>
    <w:p w:rsidR="00AF55A6" w:rsidRDefault="00AF55A6" w:rsidP="00AF55A6">
      <w:pPr>
        <w:rPr>
          <w:rFonts w:cs="Arial"/>
          <w:b/>
          <w:sz w:val="21"/>
          <w:szCs w:val="21"/>
          <w:u w:val="single"/>
        </w:rPr>
      </w:pPr>
    </w:p>
    <w:p w:rsidR="002345A4" w:rsidRDefault="00AF55A6" w:rsidP="00AF55A6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br/>
        <w:t xml:space="preserve">Lokallagsleders underskrift: </w:t>
      </w:r>
    </w:p>
    <w:p w:rsidR="00EF4953" w:rsidRDefault="00EF4953" w:rsidP="00AF55A6">
      <w:pPr>
        <w:rPr>
          <w:rFonts w:cs="Arial"/>
          <w:b/>
          <w:sz w:val="21"/>
          <w:szCs w:val="21"/>
          <w:u w:val="single"/>
        </w:rPr>
      </w:pPr>
    </w:p>
    <w:p w:rsidR="00EF4953" w:rsidRPr="00EF4953" w:rsidRDefault="00EF4953" w:rsidP="00AF55A6">
      <w:pPr>
        <w:rPr>
          <w:rFonts w:cs="Arial"/>
          <w:b/>
          <w:sz w:val="21"/>
          <w:szCs w:val="21"/>
        </w:rPr>
      </w:pPr>
      <w:r w:rsidRPr="00EF4953">
        <w:rPr>
          <w:rFonts w:cs="Arial"/>
          <w:b/>
          <w:sz w:val="21"/>
          <w:szCs w:val="21"/>
        </w:rPr>
        <w:t>Lisbeth Stengrimsen</w:t>
      </w:r>
      <w:r w:rsidR="000B0D49">
        <w:rPr>
          <w:rFonts w:cs="Arial"/>
          <w:b/>
          <w:sz w:val="21"/>
          <w:szCs w:val="21"/>
        </w:rPr>
        <w:tab/>
      </w:r>
      <w:r w:rsidR="000B0D49">
        <w:rPr>
          <w:rFonts w:cs="Arial"/>
          <w:b/>
          <w:sz w:val="21"/>
          <w:szCs w:val="21"/>
        </w:rPr>
        <w:tab/>
      </w:r>
      <w:r w:rsidR="000B0D49">
        <w:rPr>
          <w:rFonts w:cs="Arial"/>
          <w:b/>
          <w:sz w:val="21"/>
          <w:szCs w:val="21"/>
        </w:rPr>
        <w:tab/>
      </w:r>
      <w:r w:rsidR="000B0D49">
        <w:rPr>
          <w:rFonts w:cs="Arial"/>
          <w:b/>
          <w:sz w:val="21"/>
          <w:szCs w:val="21"/>
        </w:rPr>
        <w:tab/>
      </w:r>
      <w:r w:rsidR="000B0D49">
        <w:rPr>
          <w:rFonts w:cs="Arial"/>
          <w:b/>
          <w:sz w:val="21"/>
          <w:szCs w:val="21"/>
        </w:rPr>
        <w:tab/>
      </w:r>
      <w:r w:rsidR="000B0D49">
        <w:rPr>
          <w:rFonts w:cs="Arial"/>
          <w:b/>
          <w:sz w:val="21"/>
          <w:szCs w:val="21"/>
        </w:rPr>
        <w:tab/>
        <w:t>Vedlagt: Årsberetning 2017</w:t>
      </w:r>
      <w:bookmarkStart w:id="0" w:name="_GoBack"/>
      <w:bookmarkEnd w:id="0"/>
    </w:p>
    <w:p w:rsidR="00EF4953" w:rsidRPr="00AF55A6" w:rsidRDefault="00EF4953" w:rsidP="00AF55A6">
      <w:r w:rsidRPr="00EF4953">
        <w:rPr>
          <w:noProof/>
          <w:lang w:eastAsia="nb-NO"/>
        </w:rPr>
        <w:drawing>
          <wp:inline distT="0" distB="0" distL="0" distR="0">
            <wp:extent cx="2274397" cy="6572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25" cy="66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953" w:rsidRPr="00AF55A6" w:rsidSect="000E1A12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67" w:rsidRDefault="00BF3A67">
      <w:r>
        <w:separator/>
      </w:r>
    </w:p>
  </w:endnote>
  <w:endnote w:type="continuationSeparator" w:id="0">
    <w:p w:rsidR="00BF3A67" w:rsidRDefault="00BF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D" w:rsidRDefault="00DC404A" w:rsidP="006D3D9D">
    <w:pPr>
      <w:pStyle w:val="Bunn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5ECAE" wp14:editId="7345895A">
              <wp:simplePos x="0" y="0"/>
              <wp:positionH relativeFrom="column">
                <wp:posOffset>2486024</wp:posOffset>
              </wp:positionH>
              <wp:positionV relativeFrom="paragraph">
                <wp:posOffset>133350</wp:posOffset>
              </wp:positionV>
              <wp:extent cx="3142615" cy="269875"/>
              <wp:effectExtent l="0" t="0" r="63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6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D9D" w:rsidRPr="00823594" w:rsidRDefault="00DC404A" w:rsidP="002A2271">
                          <w:pPr>
                            <w:pStyle w:val="Bunntekst"/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</w:pPr>
                          <w:r w:rsidRPr="0082359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We</w:t>
                          </w:r>
                          <w:r w:rsidR="004857A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 xml:space="preserve">b: www.lpp.no – </w:t>
                          </w:r>
                          <w:proofErr w:type="spellStart"/>
                          <w:r w:rsidR="004857A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="004857A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: 21 07 54 33</w:t>
                          </w:r>
                          <w:r w:rsidRPr="0082359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 xml:space="preserve"> – e-post: lpp@lpp.no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5EC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95.75pt;margin-top:10.5pt;width:247.4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+E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" stroked="f">
              <v:textbox>
                <w:txbxContent>
                  <w:p w:rsidR="006D3D9D" w:rsidRPr="00823594" w:rsidRDefault="00DC404A" w:rsidP="002A2271">
                    <w:pPr>
                      <w:pStyle w:val="Bunntekst"/>
                      <w:rPr>
                        <w:rFonts w:asciiTheme="minorHAnsi" w:hAnsiTheme="minorHAnsi"/>
                        <w:szCs w:val="18"/>
                        <w:lang w:val="en-US"/>
                      </w:rPr>
                    </w:pPr>
                    <w:r w:rsidRPr="00823594">
                      <w:rPr>
                        <w:rFonts w:asciiTheme="minorHAnsi" w:hAnsiTheme="minorHAnsi"/>
                        <w:szCs w:val="18"/>
                        <w:lang w:val="en-US"/>
                      </w:rPr>
                      <w:t>We</w:t>
                    </w:r>
                    <w:r w:rsidR="004857A4">
                      <w:rPr>
                        <w:rFonts w:asciiTheme="minorHAnsi" w:hAnsiTheme="minorHAnsi"/>
                        <w:szCs w:val="18"/>
                        <w:lang w:val="en-US"/>
                      </w:rPr>
                      <w:t xml:space="preserve">b: www.lpp.no – </w:t>
                    </w:r>
                    <w:proofErr w:type="spellStart"/>
                    <w:r w:rsidR="004857A4">
                      <w:rPr>
                        <w:rFonts w:asciiTheme="minorHAnsi" w:hAnsiTheme="minorHAnsi"/>
                        <w:szCs w:val="18"/>
                        <w:lang w:val="en-US"/>
                      </w:rPr>
                      <w:t>Tlf</w:t>
                    </w:r>
                    <w:proofErr w:type="spellEnd"/>
                    <w:r w:rsidR="004857A4">
                      <w:rPr>
                        <w:rFonts w:asciiTheme="minorHAnsi" w:hAnsiTheme="minorHAnsi"/>
                        <w:szCs w:val="18"/>
                        <w:lang w:val="en-US"/>
                      </w:rPr>
                      <w:t>: 21 07 54 33</w:t>
                    </w:r>
                    <w:r w:rsidRPr="00823594">
                      <w:rPr>
                        <w:rFonts w:asciiTheme="minorHAnsi" w:hAnsiTheme="minorHAnsi"/>
                        <w:szCs w:val="18"/>
                        <w:lang w:val="en-US"/>
                      </w:rPr>
                      <w:t xml:space="preserve"> – e-post: lpp@lpp.no</w:t>
                    </w:r>
                  </w:p>
                </w:txbxContent>
              </v:textbox>
            </v:shape>
          </w:pict>
        </mc:Fallback>
      </mc:AlternateContent>
    </w:r>
    <w:r w:rsidRPr="00642DCB">
      <w:rPr>
        <w:rFonts w:asciiTheme="minorHAnsi" w:hAnsiTheme="minorHAnsi"/>
        <w:noProof/>
        <w:sz w:val="22"/>
        <w:szCs w:val="22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C1897" wp14:editId="4F981DA4">
              <wp:simplePos x="0" y="0"/>
              <wp:positionH relativeFrom="column">
                <wp:posOffset>143510</wp:posOffset>
              </wp:positionH>
              <wp:positionV relativeFrom="paragraph">
                <wp:posOffset>131445</wp:posOffset>
              </wp:positionV>
              <wp:extent cx="5485765" cy="635"/>
              <wp:effectExtent l="0" t="0" r="19685" b="3746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6835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0.35pt" to="44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NIFAIAACoEAAAOAAAAZHJzL2Uyb0RvYy54bWysU8GO2jAQvVfqP1i+Qwgk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67" w:rsidRDefault="00BF3A67">
      <w:r>
        <w:separator/>
      </w:r>
    </w:p>
  </w:footnote>
  <w:footnote w:type="continuationSeparator" w:id="0">
    <w:p w:rsidR="00BF3A67" w:rsidRDefault="00BF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12" w:rsidRPr="000E1A12" w:rsidRDefault="001E3FC3" w:rsidP="000E1A12">
    <w:pPr>
      <w:rPr>
        <w:b/>
        <w:color w:val="000000"/>
      </w:rPr>
    </w:pPr>
    <w:r>
      <w:rPr>
        <w:rFonts w:ascii="Garamond" w:hAnsi="Garamond" w:cs="Arial"/>
        <w:b/>
        <w:bCs/>
        <w:iCs/>
        <w:noProof/>
        <w:color w:val="808080"/>
        <w:sz w:val="48"/>
        <w:szCs w:val="48"/>
        <w:lang w:eastAsia="nb-NO"/>
      </w:rPr>
      <w:drawing>
        <wp:inline distT="0" distB="0" distL="0" distR="0">
          <wp:extent cx="1554480" cy="755650"/>
          <wp:effectExtent l="0" t="0" r="762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3C34" w:rsidRDefault="00294D95" w:rsidP="00294D95">
    <w:pPr>
      <w:pStyle w:val="Topptekst"/>
      <w:rPr>
        <w:rFonts w:asciiTheme="minorHAnsi" w:hAnsiTheme="minorHAnsi"/>
        <w:sz w:val="36"/>
        <w:szCs w:val="36"/>
      </w:rPr>
    </w:pPr>
    <w:r w:rsidRPr="00823594">
      <w:rPr>
        <w:rFonts w:asciiTheme="minorHAnsi" w:hAnsiTheme="minorHAnsi"/>
      </w:rPr>
      <w:t xml:space="preserve">                                           </w:t>
    </w:r>
    <w:r w:rsidR="007B64DC" w:rsidRPr="00823594">
      <w:rPr>
        <w:rFonts w:asciiTheme="minorHAnsi" w:hAnsiTheme="minorHAnsi"/>
      </w:rPr>
      <w:t xml:space="preserve">   </w:t>
    </w:r>
    <w:r w:rsidR="001779A3" w:rsidRPr="00823594">
      <w:rPr>
        <w:rFonts w:asciiTheme="minorHAnsi" w:hAnsiTheme="minorHAnsi"/>
      </w:rPr>
      <w:t xml:space="preserve">        </w:t>
    </w:r>
    <w:r w:rsidR="00823594">
      <w:rPr>
        <w:rFonts w:asciiTheme="minorHAnsi" w:hAnsiTheme="minorHAnsi"/>
      </w:rPr>
      <w:tab/>
    </w:r>
    <w:r w:rsidR="001779A3" w:rsidRPr="00823594">
      <w:rPr>
        <w:rFonts w:asciiTheme="minorHAnsi" w:hAnsiTheme="minorHAnsi"/>
      </w:rPr>
      <w:t xml:space="preserve"> </w:t>
    </w:r>
    <w:r w:rsidR="00AF55A6">
      <w:rPr>
        <w:rFonts w:asciiTheme="minorHAnsi" w:hAnsiTheme="minorHAnsi"/>
        <w:sz w:val="36"/>
        <w:szCs w:val="36"/>
      </w:rPr>
      <w:t>Innkalling</w:t>
    </w:r>
  </w:p>
  <w:p w:rsidR="004044CA" w:rsidRPr="00823594" w:rsidRDefault="004044CA" w:rsidP="00294D95">
    <w:pPr>
      <w:pStyle w:val="Topptekst"/>
      <w:rPr>
        <w:rFonts w:asciiTheme="minorHAnsi" w:hAnsiTheme="minorHAnsi"/>
        <w:sz w:val="36"/>
        <w:szCs w:val="36"/>
      </w:rPr>
    </w:pPr>
    <w:r w:rsidRPr="00413FBE">
      <w:rPr>
        <w:rFonts w:cs="Arial"/>
        <w:b w:val="0"/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6BC340" wp14:editId="192E459E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485765" cy="635"/>
              <wp:effectExtent l="0" t="0" r="19685" b="37465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76A13" id="Rett linj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31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21E0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98D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687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A1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D47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64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262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5C9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8B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4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23C39"/>
    <w:multiLevelType w:val="hybridMultilevel"/>
    <w:tmpl w:val="34D64B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921030"/>
    <w:multiLevelType w:val="hybridMultilevel"/>
    <w:tmpl w:val="4BE4CD8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7EB7BFD"/>
    <w:multiLevelType w:val="hybridMultilevel"/>
    <w:tmpl w:val="180491BE"/>
    <w:lvl w:ilvl="0" w:tplc="1BFCE37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0B370B"/>
    <w:multiLevelType w:val="hybridMultilevel"/>
    <w:tmpl w:val="A92EF9AA"/>
    <w:lvl w:ilvl="0" w:tplc="C4EC4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87569"/>
    <w:multiLevelType w:val="hybridMultilevel"/>
    <w:tmpl w:val="42ECB958"/>
    <w:lvl w:ilvl="0" w:tplc="EE165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506BB7"/>
    <w:multiLevelType w:val="hybridMultilevel"/>
    <w:tmpl w:val="CBE6B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6613D"/>
    <w:multiLevelType w:val="hybridMultilevel"/>
    <w:tmpl w:val="59DA64C0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A3A7F33"/>
    <w:multiLevelType w:val="hybridMultilevel"/>
    <w:tmpl w:val="3B7C6902"/>
    <w:lvl w:ilvl="0" w:tplc="E6587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3970C2"/>
    <w:multiLevelType w:val="hybridMultilevel"/>
    <w:tmpl w:val="3464422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D11B9F"/>
    <w:multiLevelType w:val="hybridMultilevel"/>
    <w:tmpl w:val="06C2B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71EE5"/>
    <w:multiLevelType w:val="hybridMultilevel"/>
    <w:tmpl w:val="26108C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727C1"/>
    <w:multiLevelType w:val="hybridMultilevel"/>
    <w:tmpl w:val="87BCB66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944537B"/>
    <w:multiLevelType w:val="hybridMultilevel"/>
    <w:tmpl w:val="C1E64AA6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B464DE8"/>
    <w:multiLevelType w:val="hybridMultilevel"/>
    <w:tmpl w:val="17DA5CF2"/>
    <w:lvl w:ilvl="0" w:tplc="0414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4">
    <w:nsid w:val="5BCC6C75"/>
    <w:multiLevelType w:val="hybridMultilevel"/>
    <w:tmpl w:val="994C8D1E"/>
    <w:lvl w:ilvl="0" w:tplc="FEF0E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3A32A0"/>
    <w:multiLevelType w:val="hybridMultilevel"/>
    <w:tmpl w:val="A06010EE"/>
    <w:lvl w:ilvl="0" w:tplc="C1CC469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76F8C"/>
    <w:multiLevelType w:val="hybridMultilevel"/>
    <w:tmpl w:val="512A3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17"/>
  </w:num>
  <w:num w:numId="14">
    <w:abstractNumId w:val="21"/>
  </w:num>
  <w:num w:numId="15">
    <w:abstractNumId w:val="26"/>
  </w:num>
  <w:num w:numId="16">
    <w:abstractNumId w:val="10"/>
  </w:num>
  <w:num w:numId="17">
    <w:abstractNumId w:val="11"/>
  </w:num>
  <w:num w:numId="18">
    <w:abstractNumId w:val="23"/>
  </w:num>
  <w:num w:numId="19">
    <w:abstractNumId w:val="16"/>
  </w:num>
  <w:num w:numId="20">
    <w:abstractNumId w:val="18"/>
  </w:num>
  <w:num w:numId="21">
    <w:abstractNumId w:val="22"/>
  </w:num>
  <w:num w:numId="22">
    <w:abstractNumId w:val="25"/>
  </w:num>
  <w:num w:numId="23">
    <w:abstractNumId w:val="13"/>
  </w:num>
  <w:num w:numId="24">
    <w:abstractNumId w:val="19"/>
  </w:num>
  <w:num w:numId="25">
    <w:abstractNumId w:val="15"/>
  </w:num>
  <w:num w:numId="26">
    <w:abstractNumId w:val="2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27"/>
    <w:rsid w:val="000003F2"/>
    <w:rsid w:val="000005C7"/>
    <w:rsid w:val="00020730"/>
    <w:rsid w:val="00027D79"/>
    <w:rsid w:val="00047FD4"/>
    <w:rsid w:val="00055D2C"/>
    <w:rsid w:val="00080903"/>
    <w:rsid w:val="000927D2"/>
    <w:rsid w:val="000B0D49"/>
    <w:rsid w:val="000B3B14"/>
    <w:rsid w:val="000B3E55"/>
    <w:rsid w:val="000B44B7"/>
    <w:rsid w:val="000D0801"/>
    <w:rsid w:val="000D1EE1"/>
    <w:rsid w:val="000D591F"/>
    <w:rsid w:val="000D67F5"/>
    <w:rsid w:val="000E1A12"/>
    <w:rsid w:val="00100718"/>
    <w:rsid w:val="00100FB0"/>
    <w:rsid w:val="00116F7F"/>
    <w:rsid w:val="00121D19"/>
    <w:rsid w:val="001257AC"/>
    <w:rsid w:val="001279DE"/>
    <w:rsid w:val="0013706E"/>
    <w:rsid w:val="00137A70"/>
    <w:rsid w:val="0015524C"/>
    <w:rsid w:val="00156682"/>
    <w:rsid w:val="0017072D"/>
    <w:rsid w:val="00172BAF"/>
    <w:rsid w:val="001779A3"/>
    <w:rsid w:val="00192BBD"/>
    <w:rsid w:val="001B3221"/>
    <w:rsid w:val="001C5E2A"/>
    <w:rsid w:val="001C763D"/>
    <w:rsid w:val="001D08C3"/>
    <w:rsid w:val="001D48E1"/>
    <w:rsid w:val="001E3FC3"/>
    <w:rsid w:val="001F1AA4"/>
    <w:rsid w:val="001F41D0"/>
    <w:rsid w:val="00204F04"/>
    <w:rsid w:val="00210C74"/>
    <w:rsid w:val="0022066D"/>
    <w:rsid w:val="00220B0D"/>
    <w:rsid w:val="00230686"/>
    <w:rsid w:val="002345A4"/>
    <w:rsid w:val="00255612"/>
    <w:rsid w:val="00290F59"/>
    <w:rsid w:val="00294D95"/>
    <w:rsid w:val="002A07D7"/>
    <w:rsid w:val="002A2271"/>
    <w:rsid w:val="002A4A93"/>
    <w:rsid w:val="002A5D4B"/>
    <w:rsid w:val="002B6C0F"/>
    <w:rsid w:val="002D38B7"/>
    <w:rsid w:val="002E0474"/>
    <w:rsid w:val="00335BBC"/>
    <w:rsid w:val="003424C4"/>
    <w:rsid w:val="0035711F"/>
    <w:rsid w:val="0038198E"/>
    <w:rsid w:val="00383D19"/>
    <w:rsid w:val="00392716"/>
    <w:rsid w:val="003963E9"/>
    <w:rsid w:val="00396F94"/>
    <w:rsid w:val="003C5B17"/>
    <w:rsid w:val="003D6BFC"/>
    <w:rsid w:val="003F5C0D"/>
    <w:rsid w:val="003F6AA2"/>
    <w:rsid w:val="004013BD"/>
    <w:rsid w:val="00401E34"/>
    <w:rsid w:val="004044CA"/>
    <w:rsid w:val="004048D3"/>
    <w:rsid w:val="00404CE3"/>
    <w:rsid w:val="00416B4B"/>
    <w:rsid w:val="00420E7B"/>
    <w:rsid w:val="0042357D"/>
    <w:rsid w:val="00451934"/>
    <w:rsid w:val="00451AC2"/>
    <w:rsid w:val="0045630A"/>
    <w:rsid w:val="004632A1"/>
    <w:rsid w:val="0047006F"/>
    <w:rsid w:val="00477DB4"/>
    <w:rsid w:val="004857A4"/>
    <w:rsid w:val="00485A15"/>
    <w:rsid w:val="004971B4"/>
    <w:rsid w:val="004A1DDE"/>
    <w:rsid w:val="004A29ED"/>
    <w:rsid w:val="004B127B"/>
    <w:rsid w:val="004B6820"/>
    <w:rsid w:val="004C784D"/>
    <w:rsid w:val="004D20BE"/>
    <w:rsid w:val="004E0D1C"/>
    <w:rsid w:val="004F01F7"/>
    <w:rsid w:val="004F7AFE"/>
    <w:rsid w:val="004F7EB3"/>
    <w:rsid w:val="00501A9A"/>
    <w:rsid w:val="00504D9B"/>
    <w:rsid w:val="005053A1"/>
    <w:rsid w:val="005151F7"/>
    <w:rsid w:val="00523268"/>
    <w:rsid w:val="00524699"/>
    <w:rsid w:val="00550BDE"/>
    <w:rsid w:val="005723EB"/>
    <w:rsid w:val="00582BC4"/>
    <w:rsid w:val="005E149B"/>
    <w:rsid w:val="005E58A3"/>
    <w:rsid w:val="005F4C1F"/>
    <w:rsid w:val="005F6EFB"/>
    <w:rsid w:val="00610CE0"/>
    <w:rsid w:val="006354A5"/>
    <w:rsid w:val="00642DCB"/>
    <w:rsid w:val="00651C0A"/>
    <w:rsid w:val="00684ED1"/>
    <w:rsid w:val="00690C9C"/>
    <w:rsid w:val="006934C2"/>
    <w:rsid w:val="00697035"/>
    <w:rsid w:val="006A30DB"/>
    <w:rsid w:val="006D3D9D"/>
    <w:rsid w:val="006D6659"/>
    <w:rsid w:val="006F11BD"/>
    <w:rsid w:val="006F3C34"/>
    <w:rsid w:val="00702012"/>
    <w:rsid w:val="007049DE"/>
    <w:rsid w:val="00721039"/>
    <w:rsid w:val="00727A85"/>
    <w:rsid w:val="00730AD2"/>
    <w:rsid w:val="0073268D"/>
    <w:rsid w:val="0074738B"/>
    <w:rsid w:val="007476EE"/>
    <w:rsid w:val="007656E6"/>
    <w:rsid w:val="0077274F"/>
    <w:rsid w:val="00784937"/>
    <w:rsid w:val="00786CD2"/>
    <w:rsid w:val="00791E49"/>
    <w:rsid w:val="007A1233"/>
    <w:rsid w:val="007B64DC"/>
    <w:rsid w:val="007E4AF1"/>
    <w:rsid w:val="007F0B36"/>
    <w:rsid w:val="007F1460"/>
    <w:rsid w:val="007F242D"/>
    <w:rsid w:val="007F2AD4"/>
    <w:rsid w:val="007F3402"/>
    <w:rsid w:val="00801141"/>
    <w:rsid w:val="00813051"/>
    <w:rsid w:val="00823594"/>
    <w:rsid w:val="00831EF4"/>
    <w:rsid w:val="00844418"/>
    <w:rsid w:val="00860DD5"/>
    <w:rsid w:val="00892F70"/>
    <w:rsid w:val="00896C0D"/>
    <w:rsid w:val="008A5125"/>
    <w:rsid w:val="008C0CDC"/>
    <w:rsid w:val="008D13F9"/>
    <w:rsid w:val="008E031B"/>
    <w:rsid w:val="008E081D"/>
    <w:rsid w:val="008E6BF6"/>
    <w:rsid w:val="009137CA"/>
    <w:rsid w:val="0092411C"/>
    <w:rsid w:val="00925090"/>
    <w:rsid w:val="009263B0"/>
    <w:rsid w:val="009332CD"/>
    <w:rsid w:val="0093625A"/>
    <w:rsid w:val="00936AED"/>
    <w:rsid w:val="0095277A"/>
    <w:rsid w:val="00954720"/>
    <w:rsid w:val="0095782D"/>
    <w:rsid w:val="0096495B"/>
    <w:rsid w:val="00966527"/>
    <w:rsid w:val="00970028"/>
    <w:rsid w:val="00982630"/>
    <w:rsid w:val="00983832"/>
    <w:rsid w:val="009842B7"/>
    <w:rsid w:val="009D6230"/>
    <w:rsid w:val="009D6753"/>
    <w:rsid w:val="009F645C"/>
    <w:rsid w:val="009F6502"/>
    <w:rsid w:val="009F7698"/>
    <w:rsid w:val="00A10D86"/>
    <w:rsid w:val="00A233F4"/>
    <w:rsid w:val="00A237F6"/>
    <w:rsid w:val="00A25E40"/>
    <w:rsid w:val="00A2681B"/>
    <w:rsid w:val="00A43C13"/>
    <w:rsid w:val="00A44830"/>
    <w:rsid w:val="00A451D8"/>
    <w:rsid w:val="00A51E15"/>
    <w:rsid w:val="00A565BD"/>
    <w:rsid w:val="00A67F3B"/>
    <w:rsid w:val="00A7707F"/>
    <w:rsid w:val="00A833F2"/>
    <w:rsid w:val="00AA2517"/>
    <w:rsid w:val="00AC627E"/>
    <w:rsid w:val="00AE1628"/>
    <w:rsid w:val="00AF11D5"/>
    <w:rsid w:val="00AF55A6"/>
    <w:rsid w:val="00B14AC7"/>
    <w:rsid w:val="00B2156E"/>
    <w:rsid w:val="00B22A3F"/>
    <w:rsid w:val="00B22C5E"/>
    <w:rsid w:val="00B41313"/>
    <w:rsid w:val="00B45CE4"/>
    <w:rsid w:val="00B46C92"/>
    <w:rsid w:val="00B52DF7"/>
    <w:rsid w:val="00B5537B"/>
    <w:rsid w:val="00B77C88"/>
    <w:rsid w:val="00B90326"/>
    <w:rsid w:val="00B90F81"/>
    <w:rsid w:val="00BA3970"/>
    <w:rsid w:val="00BB148A"/>
    <w:rsid w:val="00BC30B9"/>
    <w:rsid w:val="00BD0F7F"/>
    <w:rsid w:val="00BD7C8D"/>
    <w:rsid w:val="00BF0CA0"/>
    <w:rsid w:val="00BF3A67"/>
    <w:rsid w:val="00C0413F"/>
    <w:rsid w:val="00C07790"/>
    <w:rsid w:val="00C13A49"/>
    <w:rsid w:val="00C17A78"/>
    <w:rsid w:val="00C4359F"/>
    <w:rsid w:val="00C43A59"/>
    <w:rsid w:val="00C5584B"/>
    <w:rsid w:val="00C64BE6"/>
    <w:rsid w:val="00C776A8"/>
    <w:rsid w:val="00C82333"/>
    <w:rsid w:val="00C93977"/>
    <w:rsid w:val="00CA153C"/>
    <w:rsid w:val="00CA60AF"/>
    <w:rsid w:val="00CC2C2C"/>
    <w:rsid w:val="00CC3BA8"/>
    <w:rsid w:val="00CD15D9"/>
    <w:rsid w:val="00D15062"/>
    <w:rsid w:val="00D25B65"/>
    <w:rsid w:val="00D264DA"/>
    <w:rsid w:val="00D27ED0"/>
    <w:rsid w:val="00D37D0C"/>
    <w:rsid w:val="00D41BB0"/>
    <w:rsid w:val="00D679F2"/>
    <w:rsid w:val="00D746CD"/>
    <w:rsid w:val="00D85C15"/>
    <w:rsid w:val="00D90568"/>
    <w:rsid w:val="00D97BB1"/>
    <w:rsid w:val="00DA2106"/>
    <w:rsid w:val="00DA2701"/>
    <w:rsid w:val="00DA3277"/>
    <w:rsid w:val="00DB2CF1"/>
    <w:rsid w:val="00DB36B2"/>
    <w:rsid w:val="00DC404A"/>
    <w:rsid w:val="00DE1640"/>
    <w:rsid w:val="00DF564B"/>
    <w:rsid w:val="00E039D1"/>
    <w:rsid w:val="00E044D3"/>
    <w:rsid w:val="00E048DE"/>
    <w:rsid w:val="00E441B8"/>
    <w:rsid w:val="00E66309"/>
    <w:rsid w:val="00E724A1"/>
    <w:rsid w:val="00E8527A"/>
    <w:rsid w:val="00E97277"/>
    <w:rsid w:val="00EC0F19"/>
    <w:rsid w:val="00EF4953"/>
    <w:rsid w:val="00F10D8C"/>
    <w:rsid w:val="00F14D9F"/>
    <w:rsid w:val="00F358B3"/>
    <w:rsid w:val="00F37D67"/>
    <w:rsid w:val="00F4028E"/>
    <w:rsid w:val="00F625C8"/>
    <w:rsid w:val="00F6466E"/>
    <w:rsid w:val="00F71259"/>
    <w:rsid w:val="00F7409D"/>
    <w:rsid w:val="00F779E7"/>
    <w:rsid w:val="00F8272F"/>
    <w:rsid w:val="00F854F2"/>
    <w:rsid w:val="00F94E90"/>
    <w:rsid w:val="00F95A27"/>
    <w:rsid w:val="00FA19A1"/>
    <w:rsid w:val="00FA3D1A"/>
    <w:rsid w:val="00FD608B"/>
    <w:rsid w:val="00FE57DA"/>
    <w:rsid w:val="00FF5762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9538F1-4333-4626-9363-E322FA0F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95"/>
    <w:rPr>
      <w:rFonts w:ascii="Arial" w:hAnsi="Arial"/>
      <w:sz w:val="24"/>
      <w:szCs w:val="24"/>
      <w:lang w:eastAsia="en-US"/>
    </w:rPr>
  </w:style>
  <w:style w:type="paragraph" w:styleId="Overskrift1">
    <w:name w:val="heading 1"/>
    <w:next w:val="Normal"/>
    <w:qFormat/>
    <w:rsid w:val="00137A70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10C74"/>
    <w:pPr>
      <w:keepNext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B64DC"/>
    <w:pPr>
      <w:tabs>
        <w:tab w:val="center" w:pos="4320"/>
        <w:tab w:val="right" w:pos="8640"/>
      </w:tabs>
    </w:pPr>
    <w:rPr>
      <w:b/>
      <w:sz w:val="40"/>
    </w:rPr>
  </w:style>
  <w:style w:type="paragraph" w:styleId="Bunntekst">
    <w:name w:val="footer"/>
    <w:basedOn w:val="Normal"/>
    <w:rsid w:val="002A2271"/>
    <w:pPr>
      <w:tabs>
        <w:tab w:val="center" w:pos="4320"/>
        <w:tab w:val="right" w:pos="8640"/>
      </w:tabs>
    </w:pPr>
    <w:rPr>
      <w:sz w:val="18"/>
    </w:rPr>
  </w:style>
  <w:style w:type="paragraph" w:styleId="Bobletekst">
    <w:name w:val="Balloon Text"/>
    <w:basedOn w:val="Normal"/>
    <w:semiHidden/>
    <w:rsid w:val="006D3D9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6D3D9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95277A"/>
    <w:rPr>
      <w:rFonts w:ascii="Arial" w:hAnsi="Arial" w:cs="Arial"/>
      <w:b/>
      <w:bCs/>
      <w:iCs/>
      <w:sz w:val="24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4971B4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51934"/>
  </w:style>
  <w:style w:type="table" w:styleId="Tabellrutenett">
    <w:name w:val="Table Grid"/>
    <w:basedOn w:val="Vanligtabell"/>
    <w:uiPriority w:val="59"/>
    <w:rsid w:val="007F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C82333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2345A4"/>
    <w:rPr>
      <w:b/>
      <w:bCs/>
    </w:rPr>
  </w:style>
  <w:style w:type="paragraph" w:customStyle="1" w:styleId="Saksoverskrift">
    <w:name w:val="Saksoverskrift"/>
    <w:basedOn w:val="Normal"/>
    <w:next w:val="Tekst"/>
    <w:rsid w:val="00727A85"/>
    <w:pPr>
      <w:ind w:right="-327"/>
    </w:pPr>
    <w:rPr>
      <w:rFonts w:cs="Arial"/>
      <w:b/>
      <w:lang w:eastAsia="nb-NO"/>
    </w:rPr>
  </w:style>
  <w:style w:type="paragraph" w:customStyle="1" w:styleId="Tekst">
    <w:name w:val="Tekst"/>
    <w:basedOn w:val="Normal"/>
    <w:next w:val="Saksoverskrift"/>
    <w:rsid w:val="00727A85"/>
    <w:pPr>
      <w:ind w:left="709"/>
    </w:pPr>
    <w:rPr>
      <w:rFonts w:cs="Arial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h.stengrims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tisk\FrP%20Eidsberg\Maler\Kopi%20av%20frpMal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091A-3019-4770-9C76-5AC7ADE3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 av frpMalInnkalling</Template>
  <TotalTime>8</TotalTime>
  <Pages>2</Pages>
  <Words>195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Intility AS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Lisbeth Stengrimsen</cp:lastModifiedBy>
  <cp:revision>4</cp:revision>
  <cp:lastPrinted>2017-01-06T11:49:00Z</cp:lastPrinted>
  <dcterms:created xsi:type="dcterms:W3CDTF">2018-02-01T16:17:00Z</dcterms:created>
  <dcterms:modified xsi:type="dcterms:W3CDTF">2018-02-03T09:34:00Z</dcterms:modified>
</cp:coreProperties>
</file>